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D124" w14:textId="2CB7656B" w:rsidR="00736D27" w:rsidRPr="0095030D" w:rsidRDefault="0095030D" w:rsidP="00185380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24"/>
          <w:lang w:val="fr-FR" w:eastAsia="zh-CN"/>
        </w:rPr>
      </w:pPr>
      <w:r w:rsidRPr="0095030D">
        <w:rPr>
          <w:rFonts w:ascii="Times New Roman" w:hAnsi="Times New Roman"/>
          <w:b/>
          <w:sz w:val="32"/>
          <w:szCs w:val="24"/>
          <w:lang w:val="fr-FR" w:eastAsia="zh-CN"/>
        </w:rPr>
        <w:t>REQUEST FOR INFORMATION</w:t>
      </w:r>
      <w:r>
        <w:rPr>
          <w:rFonts w:ascii="Times New Roman" w:hAnsi="Times New Roman"/>
          <w:b/>
          <w:sz w:val="32"/>
          <w:szCs w:val="24"/>
          <w:lang w:val="fr-FR" w:eastAsia="zh-CN"/>
        </w:rPr>
        <w:t xml:space="preserve"> (RFI)</w:t>
      </w:r>
    </w:p>
    <w:p w14:paraId="40273F53" w14:textId="77777777" w:rsidR="00185380" w:rsidRPr="0095030D" w:rsidRDefault="00185380" w:rsidP="00185380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24"/>
          <w:lang w:val="fr-FR" w:eastAsia="zh-CN"/>
        </w:rPr>
      </w:pPr>
      <w:r w:rsidRPr="0095030D">
        <w:rPr>
          <w:rFonts w:ascii="Times New Roman" w:hAnsi="Times New Roman"/>
          <w:b/>
          <w:sz w:val="32"/>
          <w:szCs w:val="24"/>
          <w:lang w:val="fr-FR" w:eastAsia="zh-CN"/>
        </w:rPr>
        <w:t>TECHNICAL QUESTIONNAIRE</w:t>
      </w:r>
    </w:p>
    <w:p w14:paraId="0C94A912" w14:textId="5EFDBC06" w:rsidR="00185380" w:rsidRPr="00D20F14" w:rsidRDefault="00DC186F" w:rsidP="00CB590F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b/>
          <w:sz w:val="32"/>
          <w:szCs w:val="24"/>
          <w:lang w:val="en-GB" w:eastAsia="zh-CN"/>
        </w:rPr>
      </w:pPr>
      <w:r w:rsidRPr="00D20F14">
        <w:rPr>
          <w:rFonts w:ascii="Times New Roman" w:hAnsi="Times New Roman"/>
          <w:b/>
          <w:sz w:val="32"/>
          <w:szCs w:val="24"/>
          <w:lang w:val="en-GB" w:eastAsia="zh-CN"/>
        </w:rPr>
        <w:t>______</w:t>
      </w:r>
    </w:p>
    <w:p w14:paraId="3E26D3B5" w14:textId="77777777" w:rsidR="00185380" w:rsidRPr="00D20F14" w:rsidRDefault="00185380" w:rsidP="00185380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24"/>
          <w:lang w:val="en-GB" w:eastAsia="zh-CN"/>
        </w:rPr>
      </w:pPr>
    </w:p>
    <w:p w14:paraId="4A0FE255" w14:textId="4A228ADF" w:rsidR="00185380" w:rsidRDefault="00D20F14" w:rsidP="00454336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24"/>
          <w:lang w:val="en-GB" w:eastAsia="zh-CN"/>
        </w:rPr>
      </w:pPr>
      <w:r w:rsidRPr="00D20F14">
        <w:rPr>
          <w:rFonts w:ascii="Times New Roman" w:hAnsi="Times New Roman"/>
          <w:b/>
          <w:sz w:val="32"/>
          <w:szCs w:val="24"/>
          <w:lang w:val="en-GB" w:eastAsia="zh-CN"/>
        </w:rPr>
        <w:t xml:space="preserve">Qualification and Production of the </w:t>
      </w:r>
      <w:r w:rsidR="00356395">
        <w:rPr>
          <w:rFonts w:ascii="Times New Roman" w:hAnsi="Times New Roman"/>
          <w:b/>
          <w:sz w:val="32"/>
          <w:szCs w:val="24"/>
          <w:lang w:val="en-GB" w:eastAsia="zh-CN"/>
        </w:rPr>
        <w:t>Inconel 718 tie-rods</w:t>
      </w:r>
      <w:r w:rsidR="00DB5F42">
        <w:rPr>
          <w:rFonts w:ascii="Times New Roman" w:hAnsi="Times New Roman"/>
          <w:b/>
          <w:sz w:val="32"/>
          <w:szCs w:val="24"/>
          <w:lang w:val="en-GB" w:eastAsia="zh-CN"/>
        </w:rPr>
        <w:t xml:space="preserve"> </w:t>
      </w:r>
    </w:p>
    <w:p w14:paraId="77C50CE9" w14:textId="77777777" w:rsidR="00D20F14" w:rsidRPr="00EB78BD" w:rsidRDefault="00D20F14" w:rsidP="00454336">
      <w:pPr>
        <w:tabs>
          <w:tab w:val="left" w:pos="567"/>
        </w:tabs>
        <w:jc w:val="center"/>
        <w:rPr>
          <w:rFonts w:ascii="Times New Roman" w:hAnsi="Times New Roman"/>
          <w:b/>
          <w:sz w:val="32"/>
          <w:szCs w:val="24"/>
          <w:lang w:val="en-GB" w:eastAsia="zh-CN"/>
        </w:rPr>
      </w:pPr>
    </w:p>
    <w:p w14:paraId="5E6AAA46" w14:textId="77777777" w:rsidR="00454336" w:rsidRPr="00EB78BD" w:rsidRDefault="00454336" w:rsidP="00185380">
      <w:pPr>
        <w:rPr>
          <w:rFonts w:ascii="Times New Roman" w:hAnsi="Times New Roman"/>
          <w:sz w:val="24"/>
          <w:szCs w:val="24"/>
          <w:lang w:val="en-GB"/>
        </w:rPr>
      </w:pPr>
    </w:p>
    <w:p w14:paraId="3D131FA3" w14:textId="4A36BBEC" w:rsidR="00185380" w:rsidRPr="00795C68" w:rsidRDefault="0095030D" w:rsidP="00185380">
      <w:pPr>
        <w:rPr>
          <w:rFonts w:ascii="Times New Roman" w:hAnsi="Times New Roman"/>
          <w:b/>
          <w:i/>
          <w:color w:val="0000FF"/>
          <w:sz w:val="24"/>
          <w:szCs w:val="24"/>
        </w:rPr>
      </w:pPr>
      <w:r>
        <w:rPr>
          <w:rFonts w:ascii="Times New Roman" w:hAnsi="Times New Roman"/>
          <w:b/>
          <w:i/>
          <w:color w:val="0000FF"/>
          <w:sz w:val="24"/>
          <w:szCs w:val="24"/>
        </w:rPr>
        <w:t>Entities</w:t>
      </w:r>
      <w:r w:rsidR="00185380" w:rsidRPr="00CA7A86">
        <w:rPr>
          <w:rFonts w:ascii="Times New Roman" w:hAnsi="Times New Roman"/>
          <w:b/>
          <w:i/>
          <w:color w:val="0000FF"/>
          <w:sz w:val="24"/>
          <w:szCs w:val="24"/>
        </w:rPr>
        <w:t xml:space="preserve"> interested in participating to this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RFI</w:t>
      </w:r>
      <w:r w:rsidR="00185380" w:rsidRPr="00CA7A86">
        <w:rPr>
          <w:rFonts w:ascii="Times New Roman" w:hAnsi="Times New Roman"/>
          <w:b/>
          <w:i/>
          <w:color w:val="0000FF"/>
          <w:sz w:val="24"/>
          <w:szCs w:val="24"/>
        </w:rPr>
        <w:t xml:space="preserve"> shall return a completed questionnaire to the following email address</w:t>
      </w:r>
      <w:r w:rsidR="00B7158E">
        <w:rPr>
          <w:rFonts w:ascii="Times New Roman" w:hAnsi="Times New Roman"/>
          <w:b/>
          <w:i/>
          <w:color w:val="0000FF"/>
          <w:sz w:val="24"/>
          <w:szCs w:val="24"/>
        </w:rPr>
        <w:t xml:space="preserve">es </w:t>
      </w:r>
      <w:hyperlink r:id="rId8" w:history="1">
        <w:r w:rsidR="00B7158E" w:rsidRPr="00177463">
          <w:rPr>
            <w:rStyle w:val="Hyperlink"/>
            <w:rFonts w:ascii="Times New Roman" w:hAnsi="Times New Roman"/>
            <w:b/>
            <w:i/>
            <w:sz w:val="24"/>
            <w:szCs w:val="24"/>
          </w:rPr>
          <w:t>Jessica.Pilla@iter.org</w:t>
        </w:r>
      </w:hyperlink>
      <w:r w:rsidR="00B7158E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185380" w:rsidRPr="00CA7A86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B7158E">
        <w:rPr>
          <w:rFonts w:ascii="Times New Roman" w:hAnsi="Times New Roman"/>
          <w:b/>
          <w:i/>
          <w:color w:val="0000FF"/>
          <w:sz w:val="24"/>
          <w:szCs w:val="24"/>
        </w:rPr>
        <w:t xml:space="preserve">and  </w:t>
      </w:r>
      <w:hyperlink r:id="rId9" w:history="1">
        <w:r w:rsidR="00B7158E" w:rsidRPr="00B7158E">
          <w:rPr>
            <w:rStyle w:val="Hyperlink"/>
            <w:rFonts w:ascii="Times New Roman" w:hAnsi="Times New Roman"/>
            <w:b/>
            <w:i/>
            <w:sz w:val="24"/>
            <w:szCs w:val="24"/>
          </w:rPr>
          <w:t>Andrew.Brown@iter.org</w:t>
        </w:r>
      </w:hyperlink>
      <w:r w:rsidR="00EE55AC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</w:p>
    <w:p w14:paraId="21B192BF" w14:textId="77777777" w:rsidR="00185380" w:rsidRPr="00795C68" w:rsidRDefault="00185380" w:rsidP="00185380">
      <w:pPr>
        <w:rPr>
          <w:rFonts w:ascii="Times New Roman" w:hAnsi="Times New Roman"/>
          <w:sz w:val="24"/>
          <w:szCs w:val="24"/>
        </w:rPr>
      </w:pPr>
    </w:p>
    <w:p w14:paraId="34577DC2" w14:textId="5066C64B" w:rsidR="00185380" w:rsidRPr="00185380" w:rsidRDefault="00185380" w:rsidP="00185380">
      <w:pPr>
        <w:rPr>
          <w:rFonts w:ascii="Times New Roman" w:hAnsi="Times New Roman"/>
          <w:b/>
          <w:i/>
          <w:sz w:val="24"/>
          <w:szCs w:val="24"/>
        </w:rPr>
      </w:pPr>
      <w:r w:rsidRPr="00795C68">
        <w:rPr>
          <w:rFonts w:ascii="Times New Roman" w:hAnsi="Times New Roman"/>
          <w:b/>
          <w:i/>
          <w:sz w:val="24"/>
          <w:szCs w:val="24"/>
        </w:rPr>
        <w:t xml:space="preserve">Please note that </w:t>
      </w:r>
      <w:r w:rsidRPr="00795C68">
        <w:rPr>
          <w:rFonts w:ascii="Times New Roman" w:hAnsi="Times New Roman"/>
          <w:b/>
          <w:i/>
          <w:sz w:val="24"/>
          <w:szCs w:val="24"/>
          <w:u w:val="single"/>
        </w:rPr>
        <w:t>this is not a</w:t>
      </w:r>
      <w:r w:rsidR="00B7158E">
        <w:rPr>
          <w:rFonts w:ascii="Times New Roman" w:hAnsi="Times New Roman"/>
          <w:b/>
          <w:i/>
          <w:sz w:val="24"/>
          <w:szCs w:val="24"/>
          <w:u w:val="single"/>
        </w:rPr>
        <w:t>n invitation to tender</w:t>
      </w:r>
      <w:r w:rsidRPr="00185380">
        <w:rPr>
          <w:rFonts w:ascii="Times New Roman" w:hAnsi="Times New Roman"/>
          <w:b/>
          <w:i/>
          <w:sz w:val="24"/>
          <w:szCs w:val="24"/>
        </w:rPr>
        <w:t>. At this moment</w:t>
      </w:r>
      <w:r w:rsidR="000904CC">
        <w:rPr>
          <w:rFonts w:ascii="Times New Roman" w:hAnsi="Times New Roman"/>
          <w:b/>
          <w:i/>
          <w:sz w:val="24"/>
          <w:szCs w:val="24"/>
        </w:rPr>
        <w:t>,</w:t>
      </w:r>
      <w:r w:rsidRPr="00185380">
        <w:rPr>
          <w:rFonts w:ascii="Times New Roman" w:hAnsi="Times New Roman"/>
          <w:b/>
          <w:i/>
          <w:sz w:val="24"/>
          <w:szCs w:val="24"/>
        </w:rPr>
        <w:t xml:space="preserve"> the ITER </w:t>
      </w:r>
      <w:r w:rsidRPr="000F20B0">
        <w:rPr>
          <w:rFonts w:ascii="Times New Roman" w:hAnsi="Times New Roman"/>
          <w:b/>
          <w:i/>
          <w:sz w:val="24"/>
          <w:szCs w:val="24"/>
        </w:rPr>
        <w:t>Organization (IO) is preparing a procurement strategy for this project.</w:t>
      </w:r>
    </w:p>
    <w:p w14:paraId="1B80432F" w14:textId="77777777" w:rsidR="00185380" w:rsidRDefault="00185380" w:rsidP="00185380">
      <w:pPr>
        <w:rPr>
          <w:rFonts w:ascii="Times New Roman" w:hAnsi="Times New Roman"/>
          <w:sz w:val="24"/>
          <w:szCs w:val="24"/>
        </w:rPr>
      </w:pPr>
      <w:r w:rsidRPr="00185380">
        <w:rPr>
          <w:rFonts w:ascii="Times New Roman" w:hAnsi="Times New Roman"/>
          <w:sz w:val="24"/>
          <w:szCs w:val="24"/>
        </w:rPr>
        <w:t xml:space="preserve"> </w:t>
      </w:r>
    </w:p>
    <w:p w14:paraId="2DD0B9AE" w14:textId="0E9CCCFF" w:rsidR="00B7158E" w:rsidRDefault="00B7158E" w:rsidP="001853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Reference documents:</w:t>
      </w:r>
    </w:p>
    <w:p w14:paraId="2A733CEF" w14:textId="36431FED" w:rsidR="00185380" w:rsidRDefault="00E254CE" w:rsidP="00585AE6">
      <w:pPr>
        <w:pStyle w:val="ListParagraph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ANNEX I: </w:t>
      </w:r>
      <w:r w:rsidR="00B07568" w:rsidRPr="00E5100E">
        <w:rPr>
          <w:rFonts w:ascii="Times New Roman" w:hAnsi="Times New Roman"/>
          <w:sz w:val="24"/>
          <w:szCs w:val="24"/>
        </w:rPr>
        <w:t xml:space="preserve">Technical </w:t>
      </w:r>
      <w:r w:rsidR="00E5100E" w:rsidRPr="00E5100E">
        <w:rPr>
          <w:rFonts w:ascii="Times New Roman" w:hAnsi="Times New Roman"/>
          <w:sz w:val="24"/>
          <w:szCs w:val="24"/>
        </w:rPr>
        <w:t xml:space="preserve">summary </w:t>
      </w:r>
      <w:r w:rsidR="006477D5" w:rsidRPr="006477D5">
        <w:rPr>
          <w:rFonts w:ascii="Times New Roman" w:hAnsi="Times New Roman"/>
          <w:sz w:val="24"/>
          <w:szCs w:val="24"/>
        </w:rPr>
        <w:t>AFM29N_v1</w:t>
      </w:r>
      <w:r>
        <w:rPr>
          <w:rFonts w:ascii="Times New Roman" w:hAnsi="Times New Roman"/>
          <w:sz w:val="24"/>
          <w:szCs w:val="24"/>
        </w:rPr>
        <w:t>.5</w:t>
      </w:r>
      <w:r w:rsidR="006477D5">
        <w:rPr>
          <w:rFonts w:ascii="Times New Roman" w:hAnsi="Times New Roman"/>
          <w:sz w:val="24"/>
          <w:szCs w:val="24"/>
        </w:rPr>
        <w:t xml:space="preserve"> with reference documents and appendixes</w:t>
      </w:r>
    </w:p>
    <w:p w14:paraId="0EFAEC49" w14:textId="4FAF8F9C" w:rsidR="006477D5" w:rsidRDefault="00E254CE" w:rsidP="00585AE6">
      <w:pPr>
        <w:pStyle w:val="ListParagraph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ANNEX II: </w:t>
      </w:r>
      <w:r w:rsidR="006477D5">
        <w:rPr>
          <w:rFonts w:ascii="Times New Roman" w:hAnsi="Times New Roman"/>
          <w:sz w:val="24"/>
          <w:szCs w:val="24"/>
        </w:rPr>
        <w:t xml:space="preserve">Budget estimate </w:t>
      </w:r>
      <w:proofErr w:type="gramStart"/>
      <w:r w:rsidR="006477D5">
        <w:rPr>
          <w:rFonts w:ascii="Times New Roman" w:hAnsi="Times New Roman"/>
          <w:sz w:val="24"/>
          <w:szCs w:val="24"/>
        </w:rPr>
        <w:t>form</w:t>
      </w:r>
      <w:proofErr w:type="gramEnd"/>
    </w:p>
    <w:p w14:paraId="71880E6B" w14:textId="77777777" w:rsidR="00E5100E" w:rsidRPr="00E5100E" w:rsidRDefault="00E5100E" w:rsidP="00E5100E">
      <w:pPr>
        <w:rPr>
          <w:rFonts w:ascii="Times New Roman" w:hAnsi="Times New Roman"/>
          <w:sz w:val="24"/>
          <w:szCs w:val="24"/>
        </w:rPr>
      </w:pPr>
    </w:p>
    <w:p w14:paraId="21F55D1D" w14:textId="77777777" w:rsidR="00185380" w:rsidRPr="00DE7E98" w:rsidRDefault="00185380" w:rsidP="00185380">
      <w:pPr>
        <w:pStyle w:val="Heading1"/>
        <w:numPr>
          <w:ilvl w:val="0"/>
          <w:numId w:val="4"/>
        </w:numPr>
        <w:spacing w:line="240" w:lineRule="auto"/>
        <w:rPr>
          <w:rFonts w:ascii="Times New Roman" w:eastAsia="Calibri" w:hAnsi="Times New Roman"/>
          <w:i/>
          <w:caps/>
          <w:color w:val="0000FF"/>
          <w:sz w:val="24"/>
          <w:szCs w:val="24"/>
          <w:u w:val="single"/>
          <w:lang w:val="en-US"/>
        </w:rPr>
      </w:pPr>
      <w:bookmarkStart w:id="0" w:name="_Toc289768965"/>
      <w:bookmarkStart w:id="1" w:name="_Toc311810383"/>
      <w:r w:rsidRPr="00DE7E98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 xml:space="preserve">General information </w:t>
      </w:r>
      <w:r w:rsidRPr="000F20B0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 xml:space="preserve">about the </w:t>
      </w:r>
      <w:r w:rsidR="00F335AE" w:rsidRPr="000F20B0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 xml:space="preserve">Company / Institute </w:t>
      </w:r>
      <w:r w:rsidRPr="000F20B0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>compiling</w:t>
      </w:r>
      <w:r w:rsidRPr="00DE7E98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 xml:space="preserve"> the </w:t>
      </w:r>
      <w:proofErr w:type="gramStart"/>
      <w:r w:rsidRPr="00DE7E98"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t>questionnaire</w:t>
      </w:r>
      <w:bookmarkEnd w:id="0"/>
      <w:bookmarkEnd w:id="1"/>
      <w:proofErr w:type="gramEnd"/>
    </w:p>
    <w:p w14:paraId="5D01F587" w14:textId="77777777" w:rsidR="00185380" w:rsidRPr="00185380" w:rsidRDefault="00185380" w:rsidP="00185380">
      <w:pPr>
        <w:pStyle w:val="Heading2"/>
        <w:spacing w:before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352DA3" w14:textId="14D2CC21" w:rsidR="00185380" w:rsidRDefault="00185380" w:rsidP="00185380">
      <w:pPr>
        <w:rPr>
          <w:rFonts w:ascii="Times New Roman" w:hAnsi="Times New Roman"/>
          <w:sz w:val="24"/>
          <w:szCs w:val="24"/>
        </w:rPr>
      </w:pPr>
      <w:r w:rsidRPr="00185380">
        <w:rPr>
          <w:rFonts w:ascii="Times New Roman" w:hAnsi="Times New Roman"/>
          <w:b/>
          <w:sz w:val="24"/>
          <w:szCs w:val="24"/>
        </w:rPr>
        <w:t>Company Name</w:t>
      </w:r>
      <w:r w:rsidRPr="00185380">
        <w:rPr>
          <w:rFonts w:ascii="Times New Roman" w:hAnsi="Times New Roman"/>
          <w:sz w:val="24"/>
          <w:szCs w:val="24"/>
        </w:rPr>
        <w:t>:  …………………….</w:t>
      </w:r>
    </w:p>
    <w:p w14:paraId="75EDD325" w14:textId="08EDE7BC" w:rsidR="003735AA" w:rsidRPr="003735AA" w:rsidRDefault="003735AA" w:rsidP="00185380">
      <w:pPr>
        <w:rPr>
          <w:rFonts w:ascii="Times New Roman" w:hAnsi="Times New Roman"/>
          <w:b/>
          <w:sz w:val="24"/>
          <w:szCs w:val="24"/>
        </w:rPr>
      </w:pPr>
      <w:r w:rsidRPr="003735AA">
        <w:rPr>
          <w:rFonts w:ascii="Times New Roman" w:hAnsi="Times New Roman"/>
          <w:b/>
          <w:sz w:val="24"/>
          <w:szCs w:val="24"/>
        </w:rPr>
        <w:t>Ad</w:t>
      </w:r>
      <w:r w:rsidR="00EE55AC">
        <w:rPr>
          <w:rFonts w:ascii="Times New Roman" w:hAnsi="Times New Roman"/>
          <w:b/>
          <w:sz w:val="24"/>
          <w:szCs w:val="24"/>
        </w:rPr>
        <w:t>d</w:t>
      </w:r>
      <w:r w:rsidRPr="003735AA">
        <w:rPr>
          <w:rFonts w:ascii="Times New Roman" w:hAnsi="Times New Roman"/>
          <w:b/>
          <w:sz w:val="24"/>
          <w:szCs w:val="24"/>
        </w:rPr>
        <w:t xml:space="preserve">ress: </w:t>
      </w:r>
      <w:r w:rsidR="005079E9" w:rsidRPr="00185380">
        <w:rPr>
          <w:rFonts w:ascii="Times New Roman" w:hAnsi="Times New Roman"/>
          <w:sz w:val="24"/>
          <w:szCs w:val="24"/>
        </w:rPr>
        <w:t>…………………….</w:t>
      </w:r>
    </w:p>
    <w:p w14:paraId="262487C7" w14:textId="77777777" w:rsidR="00185380" w:rsidRPr="00984D78" w:rsidRDefault="00185380" w:rsidP="00185380">
      <w:pPr>
        <w:rPr>
          <w:rFonts w:ascii="Times New Roman" w:hAnsi="Times New Roman"/>
          <w:b/>
          <w:i/>
          <w:sz w:val="24"/>
          <w:szCs w:val="24"/>
        </w:rPr>
      </w:pPr>
    </w:p>
    <w:p w14:paraId="6279B4A8" w14:textId="77777777" w:rsidR="00185380" w:rsidRPr="00984D78" w:rsidRDefault="00185380" w:rsidP="00185380">
      <w:pPr>
        <w:pStyle w:val="Heading2"/>
        <w:spacing w:before="0"/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</w:pPr>
      <w:r w:rsidRPr="00984D78">
        <w:rPr>
          <w:rFonts w:ascii="Times New Roman" w:eastAsia="Calibri" w:hAnsi="Times New Roman" w:cs="Times New Roman"/>
          <w:b/>
          <w:i/>
          <w:color w:val="auto"/>
          <w:sz w:val="24"/>
          <w:szCs w:val="24"/>
        </w:rPr>
        <w:t>Persons to be contacted: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2"/>
        <w:gridCol w:w="2984"/>
        <w:gridCol w:w="2268"/>
        <w:gridCol w:w="1984"/>
      </w:tblGrid>
      <w:tr w:rsidR="00185380" w:rsidRPr="00185380" w14:paraId="3074D7B8" w14:textId="77777777" w:rsidTr="003735AA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7214894A" w14:textId="77777777" w:rsidR="00185380" w:rsidRPr="00185380" w:rsidRDefault="00185380" w:rsidP="0013607E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298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18E3CA2E" w14:textId="77777777" w:rsidR="00185380" w:rsidRPr="00185380" w:rsidRDefault="00185380" w:rsidP="0013607E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Name + Title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75D00892" w14:textId="77777777" w:rsidR="00185380" w:rsidRPr="00185380" w:rsidRDefault="00185380" w:rsidP="0013607E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Email address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48E5BC47" w14:textId="77777777" w:rsidR="00185380" w:rsidRPr="00185380" w:rsidRDefault="00185380" w:rsidP="0013607E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Telephone</w:t>
            </w:r>
          </w:p>
        </w:tc>
      </w:tr>
      <w:tr w:rsidR="00185380" w:rsidRPr="00185380" w14:paraId="56C2BA64" w14:textId="77777777" w:rsidTr="003735AA"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48537" w14:textId="0AE5B412" w:rsidR="00185380" w:rsidRPr="003735AA" w:rsidRDefault="00185380" w:rsidP="0013607E">
            <w:pPr>
              <w:pStyle w:val="BodyTextforTable"/>
              <w:rPr>
                <w:rFonts w:eastAsia="Calibri"/>
                <w:b/>
                <w:szCs w:val="24"/>
                <w:lang w:val="en-US"/>
              </w:rPr>
            </w:pPr>
            <w:r w:rsidRPr="003735AA">
              <w:rPr>
                <w:rFonts w:eastAsia="Calibri"/>
                <w:b/>
                <w:szCs w:val="24"/>
                <w:lang w:val="en-US"/>
              </w:rPr>
              <w:t xml:space="preserve"> </w:t>
            </w:r>
            <w:r w:rsidR="003735AA">
              <w:rPr>
                <w:rFonts w:eastAsia="Calibri"/>
                <w:b/>
                <w:szCs w:val="24"/>
                <w:u w:val="single"/>
                <w:lang w:val="en-US"/>
              </w:rPr>
              <w:t>Commercial</w:t>
            </w:r>
            <w:r w:rsidRPr="003735AA">
              <w:rPr>
                <w:rFonts w:eastAsia="Calibri"/>
                <w:b/>
                <w:szCs w:val="24"/>
                <w:lang w:val="en-US"/>
              </w:rPr>
              <w:t>: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3A84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A1E3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4354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 xml:space="preserve"> +</w:t>
            </w:r>
          </w:p>
        </w:tc>
      </w:tr>
      <w:tr w:rsidR="00F335AE" w:rsidRPr="00185380" w14:paraId="67D4216F" w14:textId="77777777" w:rsidTr="003735AA">
        <w:tc>
          <w:tcPr>
            <w:tcW w:w="2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761C" w14:textId="77777777" w:rsidR="00F335AE" w:rsidRPr="003735AA" w:rsidRDefault="00F335AE" w:rsidP="0013607E">
            <w:pPr>
              <w:pStyle w:val="BodyTextforTable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B33D" w14:textId="77777777" w:rsidR="00F335AE" w:rsidRPr="00185380" w:rsidRDefault="00F335AE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054D" w14:textId="77777777" w:rsidR="00F335AE" w:rsidRPr="00185380" w:rsidRDefault="00F335AE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2227" w14:textId="77777777" w:rsidR="00F335AE" w:rsidRPr="00185380" w:rsidRDefault="00F335AE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  <w:tr w:rsidR="00185380" w:rsidRPr="00185380" w14:paraId="49B82178" w14:textId="77777777" w:rsidTr="003735AA"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13957C" w14:textId="6D4896EC" w:rsidR="00185380" w:rsidRPr="003735AA" w:rsidRDefault="00185380" w:rsidP="0013607E">
            <w:pPr>
              <w:pStyle w:val="BodyTextforTable"/>
              <w:rPr>
                <w:rFonts w:eastAsia="Calibri"/>
                <w:b/>
                <w:szCs w:val="24"/>
                <w:lang w:val="en-US"/>
              </w:rPr>
            </w:pPr>
            <w:r w:rsidRPr="003735AA">
              <w:rPr>
                <w:rFonts w:eastAsia="Calibri"/>
                <w:b/>
                <w:szCs w:val="24"/>
                <w:lang w:val="en-US"/>
              </w:rPr>
              <w:t xml:space="preserve"> </w:t>
            </w:r>
            <w:proofErr w:type="gramStart"/>
            <w:r w:rsidR="003735AA">
              <w:rPr>
                <w:rFonts w:eastAsia="Calibri"/>
                <w:b/>
                <w:szCs w:val="24"/>
                <w:u w:val="single"/>
                <w:lang w:val="en-US"/>
              </w:rPr>
              <w:t xml:space="preserve">Technical </w:t>
            </w:r>
            <w:r w:rsidRPr="003735AA">
              <w:rPr>
                <w:rFonts w:eastAsia="Calibri"/>
                <w:b/>
                <w:szCs w:val="24"/>
                <w:lang w:val="en-US"/>
              </w:rPr>
              <w:t>:</w:t>
            </w:r>
            <w:proofErr w:type="gram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A10C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0B86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D611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 xml:space="preserve"> +</w:t>
            </w:r>
          </w:p>
        </w:tc>
      </w:tr>
      <w:tr w:rsidR="00F335AE" w:rsidRPr="00185380" w14:paraId="387119A2" w14:textId="77777777" w:rsidTr="003735AA">
        <w:tc>
          <w:tcPr>
            <w:tcW w:w="2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C386" w14:textId="77777777" w:rsidR="00F335AE" w:rsidRPr="00185380" w:rsidRDefault="00F335AE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B7BB" w14:textId="77777777" w:rsidR="00F335AE" w:rsidRPr="00185380" w:rsidRDefault="00F335AE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68CA" w14:textId="77777777" w:rsidR="00F335AE" w:rsidRPr="00185380" w:rsidRDefault="00F335AE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B791" w14:textId="77777777" w:rsidR="00F335AE" w:rsidRPr="00185380" w:rsidRDefault="00F335AE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</w:tbl>
    <w:p w14:paraId="65F11B2A" w14:textId="77777777" w:rsidR="00185380" w:rsidRPr="00185380" w:rsidRDefault="00185380" w:rsidP="00185380">
      <w:pPr>
        <w:rPr>
          <w:rFonts w:ascii="Times New Roman" w:hAnsi="Times New Roman"/>
          <w:sz w:val="24"/>
          <w:szCs w:val="24"/>
        </w:rPr>
      </w:pPr>
    </w:p>
    <w:p w14:paraId="6DAC06C0" w14:textId="77777777" w:rsidR="00185380" w:rsidRPr="00185380" w:rsidRDefault="00185380" w:rsidP="00185380">
      <w:pPr>
        <w:rPr>
          <w:rFonts w:ascii="Times New Roman" w:hAnsi="Times New Roman"/>
          <w:b/>
          <w:i/>
          <w:sz w:val="24"/>
          <w:szCs w:val="24"/>
        </w:rPr>
      </w:pPr>
      <w:r w:rsidRPr="00185380">
        <w:rPr>
          <w:rFonts w:ascii="Times New Roman" w:hAnsi="Times New Roman"/>
          <w:b/>
          <w:i/>
          <w:sz w:val="24"/>
          <w:szCs w:val="24"/>
        </w:rPr>
        <w:t>Main activities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5669"/>
      </w:tblGrid>
      <w:tr w:rsidR="00185380" w:rsidRPr="00185380" w14:paraId="63146A85" w14:textId="77777777" w:rsidTr="00E216B1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7B8BF48C" w14:textId="77777777" w:rsidR="00185380" w:rsidRPr="00185380" w:rsidRDefault="00185380" w:rsidP="0013607E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Main activities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4331A85A" w14:textId="77777777" w:rsidR="00185380" w:rsidRPr="00185380" w:rsidRDefault="00185380" w:rsidP="0013607E">
            <w:pPr>
              <w:pStyle w:val="Table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185380">
              <w:rPr>
                <w:rFonts w:eastAsia="Calibri"/>
                <w:b/>
                <w:i/>
                <w:sz w:val="24"/>
                <w:szCs w:val="24"/>
                <w:lang w:val="en-US"/>
              </w:rPr>
              <w:t>Description</w:t>
            </w:r>
          </w:p>
        </w:tc>
      </w:tr>
      <w:tr w:rsidR="00185380" w:rsidRPr="00185380" w14:paraId="160B3CB9" w14:textId="77777777" w:rsidTr="00E216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6AC0" w14:textId="77777777" w:rsidR="00185380" w:rsidRPr="00185380" w:rsidRDefault="00185380" w:rsidP="00185380">
            <w:pPr>
              <w:pStyle w:val="BodyTextforTable"/>
              <w:numPr>
                <w:ilvl w:val="0"/>
                <w:numId w:val="5"/>
              </w:numPr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ab/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19F2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  <w:tr w:rsidR="00185380" w:rsidRPr="00185380" w14:paraId="1BC4AC57" w14:textId="77777777" w:rsidTr="00E216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3696" w14:textId="77777777" w:rsidR="00185380" w:rsidRPr="00185380" w:rsidRDefault="00816F95" w:rsidP="00185380">
            <w:pPr>
              <w:pStyle w:val="BodyTextforTable"/>
              <w:numPr>
                <w:ilvl w:val="0"/>
                <w:numId w:val="5"/>
              </w:numPr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ab/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E6DE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  <w:tr w:rsidR="00185380" w:rsidRPr="00185380" w14:paraId="0834A1A4" w14:textId="77777777" w:rsidTr="00E216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4957" w14:textId="77777777" w:rsidR="00185380" w:rsidRPr="00185380" w:rsidRDefault="00816F95" w:rsidP="00185380">
            <w:pPr>
              <w:pStyle w:val="BodyTextforTable"/>
              <w:numPr>
                <w:ilvl w:val="0"/>
                <w:numId w:val="5"/>
              </w:numPr>
              <w:rPr>
                <w:rFonts w:eastAsia="Calibri"/>
                <w:szCs w:val="24"/>
                <w:lang w:val="en-US"/>
              </w:rPr>
            </w:pPr>
            <w:r w:rsidRPr="00185380">
              <w:rPr>
                <w:rFonts w:eastAsia="Calibri"/>
                <w:szCs w:val="24"/>
                <w:lang w:val="en-US"/>
              </w:rPr>
              <w:tab/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03D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  <w:tr w:rsidR="00185380" w:rsidRPr="00185380" w14:paraId="70F4F024" w14:textId="77777777" w:rsidTr="00E216B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BD02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  <w:r w:rsidRPr="00185380">
              <w:rPr>
                <w:szCs w:val="24"/>
              </w:rPr>
              <w:t xml:space="preserve">     …………………….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EAEA" w14:textId="77777777" w:rsidR="00185380" w:rsidRPr="00185380" w:rsidRDefault="00185380" w:rsidP="0013607E">
            <w:pPr>
              <w:pStyle w:val="BodyTextforTable"/>
              <w:rPr>
                <w:rFonts w:eastAsia="Calibri"/>
                <w:szCs w:val="24"/>
                <w:lang w:val="en-US"/>
              </w:rPr>
            </w:pPr>
          </w:p>
        </w:tc>
      </w:tr>
    </w:tbl>
    <w:p w14:paraId="7FAD8CCF" w14:textId="77777777" w:rsidR="00185380" w:rsidRPr="00185380" w:rsidRDefault="00185380" w:rsidP="00185380">
      <w:pPr>
        <w:rPr>
          <w:rFonts w:ascii="Times New Roman" w:hAnsi="Times New Roman"/>
          <w:sz w:val="24"/>
          <w:szCs w:val="24"/>
        </w:rPr>
      </w:pPr>
    </w:p>
    <w:p w14:paraId="3FFFEB98" w14:textId="77777777" w:rsidR="00185380" w:rsidRPr="000F20B0" w:rsidRDefault="00185380" w:rsidP="00185380">
      <w:pPr>
        <w:rPr>
          <w:rFonts w:ascii="Times New Roman" w:hAnsi="Times New Roman"/>
          <w:b/>
          <w:i/>
          <w:sz w:val="24"/>
          <w:szCs w:val="24"/>
        </w:rPr>
      </w:pPr>
      <w:r w:rsidRPr="000F20B0">
        <w:rPr>
          <w:rFonts w:ascii="Times New Roman" w:hAnsi="Times New Roman"/>
          <w:b/>
          <w:i/>
          <w:sz w:val="24"/>
          <w:szCs w:val="24"/>
        </w:rPr>
        <w:t>Turnover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1191"/>
        <w:gridCol w:w="1191"/>
        <w:gridCol w:w="1191"/>
        <w:gridCol w:w="1531"/>
      </w:tblGrid>
      <w:tr w:rsidR="00E216B1" w:rsidRPr="00185380" w14:paraId="2CB3126D" w14:textId="77777777" w:rsidTr="00E216B1"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57FDEC93" w14:textId="77777777" w:rsidR="00185380" w:rsidRPr="000F20B0" w:rsidRDefault="00185380" w:rsidP="0013607E">
            <w:pPr>
              <w:pStyle w:val="Table"/>
              <w:spacing w:before="0" w:after="0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Contact person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4369B2BF" w14:textId="77777777" w:rsidR="00185380" w:rsidRPr="006477D5" w:rsidRDefault="00185380" w:rsidP="0013607E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6477D5">
              <w:rPr>
                <w:rFonts w:eastAsia="Calibri"/>
                <w:b/>
                <w:i/>
                <w:sz w:val="24"/>
                <w:szCs w:val="24"/>
                <w:lang w:val="en-US"/>
              </w:rPr>
              <w:t>Turnover</w:t>
            </w:r>
          </w:p>
          <w:p w14:paraId="48FB2014" w14:textId="184C1FD2" w:rsidR="00185380" w:rsidRPr="006477D5" w:rsidRDefault="00185380" w:rsidP="00846922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6477D5">
              <w:rPr>
                <w:rFonts w:eastAsia="Calibri"/>
                <w:b/>
                <w:i/>
                <w:sz w:val="24"/>
                <w:szCs w:val="24"/>
                <w:lang w:val="en-US"/>
              </w:rPr>
              <w:t>20</w:t>
            </w:r>
            <w:r w:rsidR="00847C1C" w:rsidRPr="006477D5">
              <w:rPr>
                <w:rFonts w:eastAsia="Calibri"/>
                <w:b/>
                <w:i/>
                <w:sz w:val="24"/>
                <w:szCs w:val="24"/>
                <w:lang w:val="en-US"/>
              </w:rPr>
              <w:t>2</w:t>
            </w:r>
            <w:r w:rsidR="006477D5" w:rsidRPr="006477D5">
              <w:rPr>
                <w:rFonts w:eastAsia="Calibri"/>
                <w:b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650A7F2C" w14:textId="77777777" w:rsidR="00185380" w:rsidRPr="006477D5" w:rsidRDefault="00185380" w:rsidP="0013607E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6477D5">
              <w:rPr>
                <w:rFonts w:eastAsia="Calibri"/>
                <w:b/>
                <w:i/>
                <w:sz w:val="24"/>
                <w:szCs w:val="24"/>
                <w:lang w:val="en-US"/>
              </w:rPr>
              <w:t>Turnover</w:t>
            </w:r>
          </w:p>
          <w:p w14:paraId="5EBDA801" w14:textId="6FACA479" w:rsidR="00185380" w:rsidRPr="006477D5" w:rsidRDefault="00185380" w:rsidP="00846922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6477D5">
              <w:rPr>
                <w:rFonts w:eastAsia="Calibri"/>
                <w:b/>
                <w:i/>
                <w:sz w:val="24"/>
                <w:szCs w:val="24"/>
                <w:lang w:val="en-US"/>
              </w:rPr>
              <w:t>20</w:t>
            </w:r>
            <w:r w:rsidR="00846922" w:rsidRPr="006477D5">
              <w:rPr>
                <w:rFonts w:eastAsia="Calibri"/>
                <w:b/>
                <w:i/>
                <w:sz w:val="24"/>
                <w:szCs w:val="24"/>
                <w:lang w:val="en-US"/>
              </w:rPr>
              <w:t>2</w:t>
            </w:r>
            <w:r w:rsidR="006477D5" w:rsidRPr="006477D5">
              <w:rPr>
                <w:rFonts w:eastAsia="Calibri"/>
                <w:b/>
                <w:i/>
                <w:sz w:val="24"/>
                <w:szCs w:val="24"/>
                <w:lang w:val="en-US"/>
              </w:rPr>
              <w:t>2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2CE31338" w14:textId="77777777" w:rsidR="00185380" w:rsidRPr="006477D5" w:rsidRDefault="00185380" w:rsidP="0013607E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6477D5">
              <w:rPr>
                <w:rFonts w:eastAsia="Calibri"/>
                <w:b/>
                <w:i/>
                <w:sz w:val="24"/>
                <w:szCs w:val="24"/>
                <w:lang w:val="en-US"/>
              </w:rPr>
              <w:t>Turnover</w:t>
            </w:r>
          </w:p>
          <w:p w14:paraId="1E65118E" w14:textId="0FA28799" w:rsidR="00185380" w:rsidRPr="006477D5" w:rsidRDefault="00847C1C" w:rsidP="008469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7D5">
              <w:rPr>
                <w:rFonts w:ascii="Times New Roman" w:hAnsi="Times New Roman"/>
                <w:b/>
                <w:i/>
                <w:sz w:val="24"/>
                <w:szCs w:val="24"/>
              </w:rPr>
              <w:t>202</w:t>
            </w:r>
            <w:r w:rsidR="006477D5" w:rsidRPr="006477D5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</w:tcPr>
          <w:p w14:paraId="265F2FA2" w14:textId="77777777" w:rsidR="00185380" w:rsidRPr="00185380" w:rsidRDefault="00185380" w:rsidP="0013607E">
            <w:pPr>
              <w:pStyle w:val="Table"/>
              <w:spacing w:before="0" w:after="0"/>
              <w:jc w:val="center"/>
              <w:rPr>
                <w:rFonts w:eastAsia="Calibri"/>
                <w:b/>
                <w:i/>
                <w:sz w:val="24"/>
                <w:szCs w:val="24"/>
                <w:lang w:val="en-US"/>
              </w:rPr>
            </w:pPr>
            <w:r w:rsidRPr="000F20B0">
              <w:rPr>
                <w:rFonts w:eastAsia="Calibri"/>
                <w:b/>
                <w:i/>
                <w:sz w:val="24"/>
                <w:szCs w:val="24"/>
                <w:lang w:val="en-US"/>
              </w:rPr>
              <w:t>Number of employees</w:t>
            </w:r>
          </w:p>
        </w:tc>
      </w:tr>
      <w:tr w:rsidR="00E216B1" w:rsidRPr="00185380" w14:paraId="03DD5A0D" w14:textId="77777777" w:rsidTr="00E216B1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9864" w14:textId="77777777" w:rsidR="00185380" w:rsidRPr="00185380" w:rsidRDefault="00185380" w:rsidP="0013607E">
            <w:pPr>
              <w:pStyle w:val="BodyTextforTable"/>
              <w:tabs>
                <w:tab w:val="clear" w:pos="2268"/>
                <w:tab w:val="right" w:pos="2825"/>
              </w:tabs>
              <w:rPr>
                <w:rFonts w:eastAsia="Calibri"/>
                <w:b/>
                <w:szCs w:val="24"/>
                <w:lang w:val="en-US"/>
              </w:rPr>
            </w:pPr>
            <w:r w:rsidRPr="00185380">
              <w:rPr>
                <w:rFonts w:eastAsia="Calibri"/>
                <w:b/>
                <w:szCs w:val="24"/>
                <w:lang w:val="en-US"/>
              </w:rPr>
              <w:t xml:space="preserve"> All activities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2863" w14:textId="77777777" w:rsidR="00185380" w:rsidRPr="00185380" w:rsidRDefault="00185380" w:rsidP="0013607E">
            <w:pPr>
              <w:pStyle w:val="BodyTextforTable"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6C1A" w14:textId="77777777" w:rsidR="00185380" w:rsidRPr="00185380" w:rsidRDefault="00185380" w:rsidP="0013607E">
            <w:pPr>
              <w:pStyle w:val="BodyTextforTable"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1151" w14:textId="77777777" w:rsidR="00185380" w:rsidRPr="00185380" w:rsidRDefault="00185380" w:rsidP="0013607E">
            <w:pPr>
              <w:pStyle w:val="BodyTextforTable"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0B2B" w14:textId="77777777" w:rsidR="00185380" w:rsidRPr="00185380" w:rsidRDefault="00185380" w:rsidP="0013607E">
            <w:pPr>
              <w:pStyle w:val="BodyTextforTable"/>
              <w:jc w:val="center"/>
              <w:rPr>
                <w:rFonts w:eastAsia="Calibri"/>
                <w:b/>
                <w:szCs w:val="24"/>
                <w:lang w:val="en-US"/>
              </w:rPr>
            </w:pPr>
          </w:p>
        </w:tc>
      </w:tr>
    </w:tbl>
    <w:p w14:paraId="12CE3318" w14:textId="645EF9BB" w:rsidR="00185380" w:rsidRDefault="00185380" w:rsidP="00185380">
      <w:pPr>
        <w:rPr>
          <w:rFonts w:ascii="Times New Roman" w:hAnsi="Times New Roman"/>
          <w:sz w:val="24"/>
          <w:szCs w:val="24"/>
        </w:rPr>
      </w:pPr>
    </w:p>
    <w:p w14:paraId="74A0C8E4" w14:textId="77777777" w:rsidR="00BB0577" w:rsidRDefault="00BB0577" w:rsidP="00185380">
      <w:pPr>
        <w:rPr>
          <w:rFonts w:ascii="Times New Roman" w:hAnsi="Times New Roman"/>
          <w:sz w:val="24"/>
          <w:szCs w:val="24"/>
        </w:rPr>
      </w:pPr>
    </w:p>
    <w:p w14:paraId="0B8ADE96" w14:textId="4680A6FE" w:rsidR="00DD28BF" w:rsidRPr="00DE7E98" w:rsidRDefault="003735AA" w:rsidP="00E91D83">
      <w:pPr>
        <w:pStyle w:val="Heading1"/>
        <w:numPr>
          <w:ilvl w:val="0"/>
          <w:numId w:val="4"/>
        </w:numPr>
        <w:spacing w:line="240" w:lineRule="auto"/>
        <w:rPr>
          <w:rFonts w:ascii="Times New Roman" w:eastAsia="Calibri" w:hAnsi="Times New Roman"/>
          <w:i/>
          <w:caps/>
          <w:color w:val="0000FF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/>
          <w:i/>
          <w:color w:val="0000FF"/>
          <w:sz w:val="24"/>
          <w:szCs w:val="24"/>
          <w:u w:val="single"/>
          <w:lang w:val="en-US"/>
        </w:rPr>
        <w:lastRenderedPageBreak/>
        <w:t>Questionnaire</w:t>
      </w:r>
    </w:p>
    <w:p w14:paraId="6989E32D" w14:textId="4334D42A" w:rsidR="00DD28BF" w:rsidRDefault="00DD28BF" w:rsidP="00DD28BF">
      <w:pPr>
        <w:pStyle w:val="Heading2"/>
        <w:spacing w:before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9DD2883" w14:textId="32D97148" w:rsidR="0086346F" w:rsidRDefault="007D1AA5" w:rsidP="00E91D83">
      <w:pPr>
        <w:pStyle w:val="BodyText"/>
        <w:numPr>
          <w:ilvl w:val="1"/>
          <w:numId w:val="4"/>
        </w:numPr>
        <w:rPr>
          <w:rFonts w:eastAsia="Calibri"/>
          <w:b/>
          <w:i/>
          <w:szCs w:val="24"/>
          <w:lang w:val="en-US"/>
        </w:rPr>
      </w:pPr>
      <w:bookmarkStart w:id="2" w:name="_Ref73715297"/>
      <w:r>
        <w:rPr>
          <w:rFonts w:eastAsia="Calibri"/>
          <w:b/>
          <w:i/>
          <w:szCs w:val="24"/>
          <w:u w:val="single"/>
          <w:lang w:val="en-US"/>
        </w:rPr>
        <w:t>Supply experience</w:t>
      </w:r>
      <w:r w:rsidR="00D20F14">
        <w:rPr>
          <w:rFonts w:eastAsia="Calibri"/>
          <w:b/>
          <w:i/>
          <w:szCs w:val="24"/>
          <w:u w:val="single"/>
          <w:lang w:val="en-US"/>
        </w:rPr>
        <w:t>s</w:t>
      </w:r>
    </w:p>
    <w:bookmarkEnd w:id="2"/>
    <w:p w14:paraId="66EE13CA" w14:textId="166817A6" w:rsidR="00263D72" w:rsidRPr="003B2082" w:rsidRDefault="00AA3F43" w:rsidP="007D1AA5">
      <w:pPr>
        <w:pStyle w:val="BodyText0"/>
        <w:ind w:left="360"/>
        <w:rPr>
          <w:b/>
          <w:i/>
          <w:szCs w:val="24"/>
        </w:rPr>
      </w:pPr>
      <w:r>
        <w:rPr>
          <w:b/>
          <w:i/>
          <w:szCs w:val="24"/>
        </w:rPr>
        <w:t>Do</w:t>
      </w:r>
      <w:r w:rsidR="00BB0577">
        <w:rPr>
          <w:b/>
          <w:i/>
          <w:szCs w:val="24"/>
        </w:rPr>
        <w:t xml:space="preserve"> you </w:t>
      </w:r>
      <w:r>
        <w:rPr>
          <w:b/>
          <w:i/>
          <w:szCs w:val="24"/>
        </w:rPr>
        <w:t xml:space="preserve">have </w:t>
      </w:r>
      <w:r w:rsidR="00356395">
        <w:rPr>
          <w:b/>
          <w:i/>
          <w:szCs w:val="24"/>
        </w:rPr>
        <w:t xml:space="preserve">supply </w:t>
      </w:r>
      <w:r>
        <w:rPr>
          <w:b/>
          <w:i/>
          <w:szCs w:val="24"/>
        </w:rPr>
        <w:t>e</w:t>
      </w:r>
      <w:r w:rsidR="00033E70" w:rsidRPr="00AA3F43">
        <w:rPr>
          <w:b/>
          <w:i/>
          <w:szCs w:val="24"/>
        </w:rPr>
        <w:t xml:space="preserve">xperience </w:t>
      </w:r>
      <w:r w:rsidR="00D20F14">
        <w:rPr>
          <w:b/>
          <w:i/>
          <w:szCs w:val="24"/>
        </w:rPr>
        <w:t xml:space="preserve">with </w:t>
      </w:r>
      <w:r w:rsidR="00356395">
        <w:rPr>
          <w:b/>
          <w:i/>
          <w:szCs w:val="24"/>
        </w:rPr>
        <w:t>large size tie-rods made of Inconel 718, equivalent to M110 x 1010 or larger</w:t>
      </w:r>
      <w:r w:rsidR="00D20F14">
        <w:rPr>
          <w:b/>
          <w:i/>
          <w:szCs w:val="24"/>
        </w:rPr>
        <w:t>?</w:t>
      </w:r>
    </w:p>
    <w:p w14:paraId="6C31CC2A" w14:textId="77777777" w:rsidR="003B2082" w:rsidRDefault="003B2082" w:rsidP="00DD28BF">
      <w:pPr>
        <w:ind w:firstLine="720"/>
        <w:rPr>
          <w:rFonts w:ascii="Times New Roman" w:hAnsi="Times New Roman"/>
          <w:b/>
          <w:sz w:val="24"/>
          <w:szCs w:val="24"/>
        </w:rPr>
      </w:pPr>
    </w:p>
    <w:p w14:paraId="3AADEC13" w14:textId="77777777" w:rsidR="00DD28BF" w:rsidRPr="001A6A41" w:rsidRDefault="00DD28BF" w:rsidP="00DD28BF">
      <w:pPr>
        <w:ind w:firstLine="720"/>
        <w:rPr>
          <w:rFonts w:ascii="Times New Roman" w:hAnsi="Times New Roman"/>
          <w:b/>
          <w:sz w:val="24"/>
          <w:szCs w:val="24"/>
        </w:rPr>
      </w:pPr>
      <w:r w:rsidRPr="001A6A41">
        <w:rPr>
          <w:rFonts w:ascii="Times New Roman" w:hAnsi="Times New Roman"/>
          <w:b/>
          <w:sz w:val="24"/>
          <w:szCs w:val="24"/>
        </w:rPr>
        <w:t xml:space="preserve">YES     </w:t>
      </w:r>
      <w:r w:rsidRPr="001A6A4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6A41">
        <w:rPr>
          <w:rFonts w:ascii="Times New Roman" w:hAnsi="Times New Roman"/>
        </w:rPr>
        <w:instrText xml:space="preserve"> FORMCHECKBOX </w:instrText>
      </w:r>
      <w:r w:rsidR="00E254CE">
        <w:rPr>
          <w:rFonts w:ascii="Times New Roman" w:hAnsi="Times New Roman"/>
        </w:rPr>
      </w:r>
      <w:r w:rsidR="00E254CE">
        <w:rPr>
          <w:rFonts w:ascii="Times New Roman" w:hAnsi="Times New Roman"/>
        </w:rPr>
        <w:fldChar w:fldCharType="separate"/>
      </w:r>
      <w:r w:rsidRPr="001A6A41">
        <w:rPr>
          <w:rFonts w:ascii="Times New Roman" w:hAnsi="Times New Roman"/>
        </w:rPr>
        <w:fldChar w:fldCharType="end"/>
      </w:r>
      <w:r w:rsidRPr="001A6A41">
        <w:rPr>
          <w:rFonts w:ascii="Times New Roman" w:hAnsi="Times New Roman"/>
          <w:b/>
          <w:sz w:val="24"/>
          <w:szCs w:val="24"/>
        </w:rPr>
        <w:tab/>
        <w:t xml:space="preserve">NO     </w:t>
      </w:r>
      <w:r w:rsidRPr="001A6A4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6A41">
        <w:rPr>
          <w:rFonts w:ascii="Times New Roman" w:hAnsi="Times New Roman"/>
        </w:rPr>
        <w:instrText xml:space="preserve"> FORMCHECKBOX </w:instrText>
      </w:r>
      <w:r w:rsidR="00E254CE">
        <w:rPr>
          <w:rFonts w:ascii="Times New Roman" w:hAnsi="Times New Roman"/>
        </w:rPr>
      </w:r>
      <w:r w:rsidR="00E254CE">
        <w:rPr>
          <w:rFonts w:ascii="Times New Roman" w:hAnsi="Times New Roman"/>
        </w:rPr>
        <w:fldChar w:fldCharType="separate"/>
      </w:r>
      <w:r w:rsidRPr="001A6A41">
        <w:rPr>
          <w:rFonts w:ascii="Times New Roman" w:hAnsi="Times New Roman"/>
        </w:rPr>
        <w:fldChar w:fldCharType="end"/>
      </w:r>
    </w:p>
    <w:p w14:paraId="3D465F9B" w14:textId="77777777" w:rsidR="00DD28BF" w:rsidRPr="001A6A41" w:rsidRDefault="00DD28BF" w:rsidP="00DD28BF">
      <w:pPr>
        <w:rPr>
          <w:rFonts w:ascii="Times New Roman" w:hAnsi="Times New Roman"/>
          <w:b/>
          <w:sz w:val="24"/>
          <w:szCs w:val="24"/>
        </w:rPr>
      </w:pPr>
    </w:p>
    <w:p w14:paraId="4FCE9AD2" w14:textId="1A7F87C9" w:rsidR="00DD28BF" w:rsidRPr="00D50CC5" w:rsidRDefault="00BB0577" w:rsidP="00DD28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</w:t>
      </w:r>
      <w:r w:rsidR="00DD28BF" w:rsidRPr="00D50CC5">
        <w:rPr>
          <w:rFonts w:ascii="Times New Roman" w:hAnsi="Times New Roman"/>
          <w:sz w:val="24"/>
          <w:szCs w:val="24"/>
        </w:rPr>
        <w:t xml:space="preserve"> provide overview</w:t>
      </w:r>
      <w:r>
        <w:rPr>
          <w:rFonts w:ascii="Times New Roman" w:hAnsi="Times New Roman"/>
          <w:sz w:val="24"/>
          <w:szCs w:val="24"/>
        </w:rPr>
        <w:t xml:space="preserve"> and/or any </w:t>
      </w:r>
      <w:r w:rsidR="002E16A7">
        <w:rPr>
          <w:rFonts w:ascii="Times New Roman" w:hAnsi="Times New Roman"/>
          <w:sz w:val="24"/>
          <w:szCs w:val="24"/>
        </w:rPr>
        <w:t>examples of relevant experience</w:t>
      </w:r>
      <w:r w:rsidR="00DD28BF" w:rsidRPr="00D50CC5">
        <w:rPr>
          <w:rFonts w:ascii="Times New Roman" w:hAnsi="Times New Roman"/>
          <w:sz w:val="24"/>
          <w:szCs w:val="24"/>
        </w:rPr>
        <w:t>:</w:t>
      </w:r>
    </w:p>
    <w:p w14:paraId="44163824" w14:textId="77777777" w:rsidR="00DD28BF" w:rsidRPr="001A6A41" w:rsidRDefault="00DD28BF" w:rsidP="00DD28BF">
      <w:pPr>
        <w:pStyle w:val="BodyText0"/>
        <w:rPr>
          <w:rFonts w:eastAsia="Calibri"/>
          <w:szCs w:val="24"/>
          <w:lang w:val="en-US"/>
        </w:rPr>
      </w:pPr>
      <w:r w:rsidRPr="001A6A41">
        <w:rPr>
          <w:rFonts w:eastAsia="Calibri"/>
          <w:szCs w:val="24"/>
          <w:lang w:val="en-US"/>
        </w:rPr>
        <w:tab/>
      </w:r>
    </w:p>
    <w:p w14:paraId="664ADAF4" w14:textId="77777777" w:rsidR="008C115A" w:rsidRPr="00185380" w:rsidRDefault="008C115A" w:rsidP="008C115A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60BEC324" w14:textId="77777777" w:rsidR="008C115A" w:rsidRPr="00185380" w:rsidRDefault="008C115A" w:rsidP="008C115A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23748C5B" w14:textId="77777777" w:rsidR="00DD28BF" w:rsidRPr="001A6A41" w:rsidRDefault="00DD28BF" w:rsidP="00DD28BF">
      <w:pPr>
        <w:pStyle w:val="BodyText0"/>
        <w:rPr>
          <w:rFonts w:eastAsia="Calibri"/>
          <w:szCs w:val="24"/>
          <w:lang w:val="en-US"/>
        </w:rPr>
      </w:pPr>
      <w:r w:rsidRPr="001A6A41">
        <w:rPr>
          <w:rFonts w:eastAsia="Calibri"/>
          <w:szCs w:val="24"/>
          <w:lang w:val="en-US"/>
        </w:rPr>
        <w:tab/>
      </w:r>
    </w:p>
    <w:p w14:paraId="339AD5D8" w14:textId="77777777" w:rsidR="001F3FBE" w:rsidRDefault="001F3FBE" w:rsidP="00DD28BF">
      <w:pPr>
        <w:pStyle w:val="BodyText0"/>
        <w:rPr>
          <w:rFonts w:eastAsia="Calibri"/>
          <w:szCs w:val="24"/>
          <w:lang w:val="en-US"/>
        </w:rPr>
      </w:pPr>
    </w:p>
    <w:p w14:paraId="217067A3" w14:textId="0D084BE8" w:rsidR="00B07568" w:rsidRPr="00B07568" w:rsidRDefault="007D1AA5" w:rsidP="00B07568">
      <w:pPr>
        <w:pStyle w:val="BodyText0"/>
        <w:numPr>
          <w:ilvl w:val="1"/>
          <w:numId w:val="4"/>
        </w:numPr>
        <w:rPr>
          <w:rFonts w:eastAsia="Calibri"/>
          <w:szCs w:val="24"/>
          <w:u w:val="single"/>
          <w:lang w:val="en-US"/>
        </w:rPr>
      </w:pPr>
      <w:r>
        <w:rPr>
          <w:b/>
          <w:i/>
          <w:szCs w:val="24"/>
          <w:u w:val="single"/>
          <w:lang w:val="en-US"/>
        </w:rPr>
        <w:t>Manufacturing capability and Sub-contracting scheme</w:t>
      </w:r>
    </w:p>
    <w:p w14:paraId="335737CE" w14:textId="2E7F9EB3" w:rsidR="008558B7" w:rsidRPr="007D1AA5" w:rsidRDefault="007D1AA5" w:rsidP="007D1AA5">
      <w:pPr>
        <w:pStyle w:val="BodyText0"/>
        <w:ind w:left="360"/>
        <w:rPr>
          <w:b/>
          <w:i/>
          <w:szCs w:val="24"/>
        </w:rPr>
      </w:pPr>
      <w:r>
        <w:rPr>
          <w:b/>
          <w:i/>
          <w:szCs w:val="24"/>
          <w:lang w:val="en-US"/>
        </w:rPr>
        <w:t xml:space="preserve">Are you </w:t>
      </w:r>
      <w:r>
        <w:rPr>
          <w:b/>
          <w:i/>
          <w:szCs w:val="24"/>
        </w:rPr>
        <w:t>able to manufacture large size tie-rods made of Inconel 718 by yourself?</w:t>
      </w:r>
    </w:p>
    <w:p w14:paraId="263B441D" w14:textId="77777777" w:rsidR="001F3FBE" w:rsidRPr="00B07568" w:rsidRDefault="001F3FBE" w:rsidP="00B07568">
      <w:pPr>
        <w:pStyle w:val="BodyText0"/>
        <w:rPr>
          <w:rFonts w:eastAsia="Calibri"/>
          <w:szCs w:val="24"/>
          <w:lang w:val="en-US"/>
        </w:rPr>
      </w:pPr>
    </w:p>
    <w:p w14:paraId="0A7438BB" w14:textId="77777777" w:rsidR="001F3FBE" w:rsidRPr="00B07568" w:rsidRDefault="001F3FBE" w:rsidP="00B07568">
      <w:pPr>
        <w:ind w:firstLine="720"/>
        <w:rPr>
          <w:rFonts w:ascii="Times New Roman" w:hAnsi="Times New Roman"/>
          <w:b/>
          <w:sz w:val="24"/>
          <w:szCs w:val="24"/>
        </w:rPr>
      </w:pPr>
      <w:r w:rsidRPr="00B07568">
        <w:rPr>
          <w:rFonts w:ascii="Times New Roman" w:hAnsi="Times New Roman"/>
          <w:b/>
          <w:sz w:val="24"/>
          <w:szCs w:val="24"/>
        </w:rPr>
        <w:t xml:space="preserve">YES     </w:t>
      </w:r>
      <w:r w:rsidRPr="00B07568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07568">
        <w:rPr>
          <w:rFonts w:ascii="Times New Roman" w:hAnsi="Times New Roman"/>
        </w:rPr>
        <w:instrText xml:space="preserve"> FORMCHECKBOX </w:instrText>
      </w:r>
      <w:r w:rsidR="00E254CE">
        <w:rPr>
          <w:rFonts w:ascii="Times New Roman" w:hAnsi="Times New Roman"/>
        </w:rPr>
      </w:r>
      <w:r w:rsidR="00E254CE">
        <w:rPr>
          <w:rFonts w:ascii="Times New Roman" w:hAnsi="Times New Roman"/>
        </w:rPr>
        <w:fldChar w:fldCharType="separate"/>
      </w:r>
      <w:r w:rsidRPr="00B07568">
        <w:rPr>
          <w:rFonts w:ascii="Times New Roman" w:hAnsi="Times New Roman"/>
        </w:rPr>
        <w:fldChar w:fldCharType="end"/>
      </w:r>
      <w:r w:rsidRPr="00B07568">
        <w:rPr>
          <w:rFonts w:ascii="Times New Roman" w:hAnsi="Times New Roman"/>
          <w:b/>
          <w:sz w:val="24"/>
          <w:szCs w:val="24"/>
        </w:rPr>
        <w:tab/>
        <w:t xml:space="preserve">NO     </w:t>
      </w:r>
      <w:r w:rsidRPr="00B07568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07568">
        <w:rPr>
          <w:rFonts w:ascii="Times New Roman" w:hAnsi="Times New Roman"/>
        </w:rPr>
        <w:instrText xml:space="preserve"> FORMCHECKBOX </w:instrText>
      </w:r>
      <w:r w:rsidR="00E254CE">
        <w:rPr>
          <w:rFonts w:ascii="Times New Roman" w:hAnsi="Times New Roman"/>
        </w:rPr>
      </w:r>
      <w:r w:rsidR="00E254CE">
        <w:rPr>
          <w:rFonts w:ascii="Times New Roman" w:hAnsi="Times New Roman"/>
        </w:rPr>
        <w:fldChar w:fldCharType="separate"/>
      </w:r>
      <w:r w:rsidRPr="00B07568">
        <w:rPr>
          <w:rFonts w:ascii="Times New Roman" w:hAnsi="Times New Roman"/>
        </w:rPr>
        <w:fldChar w:fldCharType="end"/>
      </w:r>
    </w:p>
    <w:p w14:paraId="27B10679" w14:textId="77777777" w:rsidR="001F3FBE" w:rsidRPr="00B07568" w:rsidRDefault="001F3FBE" w:rsidP="00B07568">
      <w:pPr>
        <w:rPr>
          <w:rFonts w:ascii="Times New Roman" w:hAnsi="Times New Roman"/>
          <w:b/>
          <w:sz w:val="24"/>
          <w:szCs w:val="24"/>
        </w:rPr>
      </w:pPr>
    </w:p>
    <w:p w14:paraId="4D520DB3" w14:textId="55EB068C" w:rsidR="001F3FBE" w:rsidRPr="00B07568" w:rsidRDefault="007D1AA5" w:rsidP="00B075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no, p</w:t>
      </w:r>
      <w:r w:rsidR="001F3FBE" w:rsidRPr="00B07568">
        <w:rPr>
          <w:rFonts w:ascii="Times New Roman" w:hAnsi="Times New Roman"/>
          <w:sz w:val="24"/>
          <w:szCs w:val="24"/>
        </w:rPr>
        <w:t xml:space="preserve">lease provide overview of </w:t>
      </w:r>
      <w:r>
        <w:rPr>
          <w:rFonts w:ascii="Times New Roman" w:hAnsi="Times New Roman"/>
          <w:sz w:val="24"/>
          <w:szCs w:val="24"/>
        </w:rPr>
        <w:t>sub-contract scheme, which manufacturing parts will be sub-contracted</w:t>
      </w:r>
      <w:r w:rsidR="001F3FBE" w:rsidRPr="00B07568">
        <w:rPr>
          <w:rFonts w:ascii="Times New Roman" w:hAnsi="Times New Roman"/>
          <w:sz w:val="24"/>
          <w:szCs w:val="24"/>
        </w:rPr>
        <w:t>:</w:t>
      </w:r>
    </w:p>
    <w:p w14:paraId="115129A0" w14:textId="77777777" w:rsidR="008C115A" w:rsidRPr="00185380" w:rsidRDefault="008C115A" w:rsidP="008C115A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5FE45947" w14:textId="77777777" w:rsidR="001F3FBE" w:rsidRPr="001A6A41" w:rsidRDefault="001F3FBE" w:rsidP="00B07568">
      <w:pPr>
        <w:pStyle w:val="BodyText0"/>
        <w:rPr>
          <w:rFonts w:eastAsia="Calibri"/>
          <w:szCs w:val="24"/>
          <w:lang w:val="en-US"/>
        </w:rPr>
      </w:pPr>
      <w:r w:rsidRPr="001A6A41">
        <w:rPr>
          <w:rFonts w:eastAsia="Calibri"/>
          <w:szCs w:val="24"/>
          <w:lang w:val="en-US"/>
        </w:rPr>
        <w:tab/>
      </w:r>
    </w:p>
    <w:p w14:paraId="5641DD0C" w14:textId="77777777" w:rsidR="001F3FBE" w:rsidRPr="001A6A41" w:rsidRDefault="001F3FBE" w:rsidP="00B07568">
      <w:pPr>
        <w:pStyle w:val="BodyText0"/>
        <w:rPr>
          <w:rFonts w:eastAsia="Calibri"/>
          <w:szCs w:val="24"/>
          <w:lang w:val="en-US"/>
        </w:rPr>
      </w:pPr>
      <w:r w:rsidRPr="001A6A41">
        <w:rPr>
          <w:rFonts w:eastAsia="Calibri"/>
          <w:szCs w:val="24"/>
          <w:lang w:val="en-US"/>
        </w:rPr>
        <w:tab/>
      </w:r>
    </w:p>
    <w:p w14:paraId="6107C34E" w14:textId="77777777" w:rsidR="00772C38" w:rsidRDefault="00772C38" w:rsidP="00772C38">
      <w:pPr>
        <w:pStyle w:val="BodyText0"/>
        <w:rPr>
          <w:rFonts w:eastAsia="Calibri"/>
          <w:szCs w:val="24"/>
          <w:lang w:val="en-US"/>
        </w:rPr>
      </w:pPr>
      <w:r w:rsidRPr="001A6A41">
        <w:rPr>
          <w:rFonts w:eastAsia="Calibri"/>
          <w:szCs w:val="24"/>
          <w:lang w:val="en-US"/>
        </w:rPr>
        <w:tab/>
      </w:r>
    </w:p>
    <w:p w14:paraId="7F978338" w14:textId="77777777" w:rsidR="001F3FBE" w:rsidRDefault="001F3FBE" w:rsidP="001F3FBE">
      <w:pPr>
        <w:pStyle w:val="BodyText0"/>
        <w:rPr>
          <w:rFonts w:eastAsia="Calibri"/>
          <w:szCs w:val="24"/>
          <w:lang w:val="en-US"/>
        </w:rPr>
      </w:pPr>
    </w:p>
    <w:p w14:paraId="17F955CF" w14:textId="77777777" w:rsidR="007D1AA5" w:rsidRPr="00B07568" w:rsidRDefault="007D1AA5" w:rsidP="007D1AA5">
      <w:pPr>
        <w:pStyle w:val="BodyText0"/>
        <w:numPr>
          <w:ilvl w:val="1"/>
          <w:numId w:val="4"/>
        </w:numPr>
        <w:rPr>
          <w:rFonts w:eastAsia="Calibri"/>
          <w:szCs w:val="24"/>
          <w:u w:val="single"/>
          <w:lang w:val="en-US"/>
        </w:rPr>
      </w:pPr>
      <w:r>
        <w:rPr>
          <w:b/>
          <w:i/>
          <w:szCs w:val="24"/>
          <w:u w:val="single"/>
          <w:lang w:val="en-US"/>
        </w:rPr>
        <w:t>4K (-269℃) material tests management experience</w:t>
      </w:r>
    </w:p>
    <w:p w14:paraId="535DA297" w14:textId="77777777" w:rsidR="007D1AA5" w:rsidRPr="00B07568" w:rsidRDefault="007D1AA5" w:rsidP="007D1AA5">
      <w:pPr>
        <w:pStyle w:val="BodyText0"/>
        <w:ind w:left="360"/>
        <w:rPr>
          <w:rFonts w:eastAsia="Calibri"/>
          <w:szCs w:val="24"/>
          <w:lang w:val="en-US"/>
        </w:rPr>
      </w:pPr>
      <w:r w:rsidRPr="00356395">
        <w:rPr>
          <w:rFonts w:hint="eastAsia"/>
          <w:b/>
          <w:i/>
          <w:szCs w:val="24"/>
        </w:rPr>
        <w:t xml:space="preserve">Do you have experience with managing mechanical test, particularly tensile </w:t>
      </w:r>
      <w:proofErr w:type="gramStart"/>
      <w:r w:rsidRPr="00356395">
        <w:rPr>
          <w:rFonts w:hint="eastAsia"/>
          <w:b/>
          <w:i/>
          <w:szCs w:val="24"/>
        </w:rPr>
        <w:t>test</w:t>
      </w:r>
      <w:proofErr w:type="gramEnd"/>
      <w:r w:rsidRPr="00356395">
        <w:rPr>
          <w:rFonts w:hint="eastAsia"/>
          <w:b/>
          <w:i/>
          <w:szCs w:val="24"/>
        </w:rPr>
        <w:t xml:space="preserve"> and fracture toughness test, conducted at 4K (-269℃)?</w:t>
      </w:r>
    </w:p>
    <w:p w14:paraId="2D8766C2" w14:textId="4A336421" w:rsidR="00B4276A" w:rsidRDefault="00B4276A" w:rsidP="006915A4">
      <w:pPr>
        <w:ind w:left="426" w:hanging="66"/>
        <w:rPr>
          <w:rFonts w:ascii="Times New Roman" w:hAnsi="Times New Roman"/>
          <w:b/>
          <w:i/>
          <w:sz w:val="24"/>
          <w:szCs w:val="24"/>
        </w:rPr>
      </w:pPr>
    </w:p>
    <w:p w14:paraId="5E77FB04" w14:textId="77777777" w:rsidR="00DC186F" w:rsidRPr="001A6A41" w:rsidRDefault="00DC186F" w:rsidP="00DC186F">
      <w:pPr>
        <w:ind w:firstLine="720"/>
        <w:rPr>
          <w:rFonts w:ascii="Times New Roman" w:hAnsi="Times New Roman"/>
          <w:b/>
          <w:sz w:val="24"/>
          <w:szCs w:val="24"/>
        </w:rPr>
      </w:pPr>
      <w:r w:rsidRPr="001A6A41">
        <w:rPr>
          <w:rFonts w:ascii="Times New Roman" w:hAnsi="Times New Roman"/>
          <w:b/>
          <w:sz w:val="24"/>
          <w:szCs w:val="24"/>
        </w:rPr>
        <w:t xml:space="preserve">YES     </w:t>
      </w:r>
      <w:r w:rsidRPr="001A6A4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6A41">
        <w:rPr>
          <w:rFonts w:ascii="Times New Roman" w:hAnsi="Times New Roman"/>
        </w:rPr>
        <w:instrText xml:space="preserve"> FORMCHECKBOX </w:instrText>
      </w:r>
      <w:r w:rsidR="00E254CE">
        <w:rPr>
          <w:rFonts w:ascii="Times New Roman" w:hAnsi="Times New Roman"/>
        </w:rPr>
      </w:r>
      <w:r w:rsidR="00E254CE">
        <w:rPr>
          <w:rFonts w:ascii="Times New Roman" w:hAnsi="Times New Roman"/>
        </w:rPr>
        <w:fldChar w:fldCharType="separate"/>
      </w:r>
      <w:r w:rsidRPr="001A6A41">
        <w:rPr>
          <w:rFonts w:ascii="Times New Roman" w:hAnsi="Times New Roman"/>
        </w:rPr>
        <w:fldChar w:fldCharType="end"/>
      </w:r>
      <w:r w:rsidRPr="001A6A41">
        <w:rPr>
          <w:rFonts w:ascii="Times New Roman" w:hAnsi="Times New Roman"/>
          <w:b/>
          <w:sz w:val="24"/>
          <w:szCs w:val="24"/>
        </w:rPr>
        <w:tab/>
        <w:t xml:space="preserve">NO     </w:t>
      </w:r>
      <w:r w:rsidRPr="001A6A41"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A6A41">
        <w:rPr>
          <w:rFonts w:ascii="Times New Roman" w:hAnsi="Times New Roman"/>
        </w:rPr>
        <w:instrText xml:space="preserve"> FORMCHECKBOX </w:instrText>
      </w:r>
      <w:r w:rsidR="00E254CE">
        <w:rPr>
          <w:rFonts w:ascii="Times New Roman" w:hAnsi="Times New Roman"/>
        </w:rPr>
      </w:r>
      <w:r w:rsidR="00E254CE">
        <w:rPr>
          <w:rFonts w:ascii="Times New Roman" w:hAnsi="Times New Roman"/>
        </w:rPr>
        <w:fldChar w:fldCharType="separate"/>
      </w:r>
      <w:r w:rsidRPr="001A6A41">
        <w:rPr>
          <w:rFonts w:ascii="Times New Roman" w:hAnsi="Times New Roman"/>
        </w:rPr>
        <w:fldChar w:fldCharType="end"/>
      </w:r>
    </w:p>
    <w:p w14:paraId="7DF0D586" w14:textId="77777777" w:rsidR="00DD28BF" w:rsidRPr="006F10FE" w:rsidRDefault="00DD28BF" w:rsidP="00DD28BF">
      <w:pPr>
        <w:rPr>
          <w:rFonts w:ascii="Times New Roman" w:hAnsi="Times New Roman"/>
          <w:b/>
          <w:sz w:val="24"/>
          <w:szCs w:val="24"/>
        </w:rPr>
      </w:pPr>
    </w:p>
    <w:p w14:paraId="1B3C64BA" w14:textId="4D66C16E" w:rsidR="00D50CC5" w:rsidRPr="00D50CC5" w:rsidRDefault="003735AA" w:rsidP="00D50CC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</w:t>
      </w:r>
      <w:r w:rsidRPr="00D50CC5">
        <w:rPr>
          <w:rFonts w:ascii="Times New Roman" w:hAnsi="Times New Roman"/>
          <w:sz w:val="24"/>
          <w:szCs w:val="24"/>
        </w:rPr>
        <w:t xml:space="preserve"> provide overview</w:t>
      </w:r>
      <w:r>
        <w:rPr>
          <w:rFonts w:ascii="Times New Roman" w:hAnsi="Times New Roman"/>
          <w:sz w:val="24"/>
          <w:szCs w:val="24"/>
        </w:rPr>
        <w:t xml:space="preserve"> and/or any complementary information</w:t>
      </w:r>
      <w:r w:rsidR="00D50CC5" w:rsidRPr="00D50CC5">
        <w:rPr>
          <w:rFonts w:ascii="Times New Roman" w:hAnsi="Times New Roman"/>
          <w:sz w:val="24"/>
          <w:szCs w:val="24"/>
        </w:rPr>
        <w:t>:</w:t>
      </w:r>
    </w:p>
    <w:p w14:paraId="76F0EE89" w14:textId="77777777" w:rsidR="00DD28BF" w:rsidRPr="00185380" w:rsidRDefault="00DD28BF" w:rsidP="00DD28BF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71B6A807" w14:textId="77777777" w:rsidR="008C115A" w:rsidRPr="00185380" w:rsidRDefault="008C115A" w:rsidP="008C115A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07590AA2" w14:textId="77777777" w:rsidR="008C115A" w:rsidRPr="00185380" w:rsidRDefault="008C115A" w:rsidP="008C115A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13FBFC1A" w14:textId="77777777" w:rsidR="00DD28BF" w:rsidRPr="00185380" w:rsidRDefault="00DD28BF" w:rsidP="00DD28BF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45C00C61" w14:textId="77777777" w:rsidR="0006204B" w:rsidRDefault="0006204B" w:rsidP="0006204B">
      <w:pPr>
        <w:pStyle w:val="BodyText"/>
        <w:ind w:left="720"/>
        <w:rPr>
          <w:rFonts w:eastAsia="Calibri"/>
          <w:b/>
          <w:i/>
          <w:szCs w:val="24"/>
          <w:u w:val="single"/>
          <w:lang w:val="en-US"/>
        </w:rPr>
      </w:pPr>
    </w:p>
    <w:p w14:paraId="6D760299" w14:textId="77777777" w:rsidR="008C115A" w:rsidRDefault="008C115A" w:rsidP="0006204B">
      <w:pPr>
        <w:pStyle w:val="BodyText"/>
        <w:ind w:left="720"/>
        <w:rPr>
          <w:rFonts w:eastAsia="Calibri"/>
          <w:b/>
          <w:i/>
          <w:szCs w:val="24"/>
          <w:u w:val="single"/>
          <w:lang w:val="en-US"/>
        </w:rPr>
      </w:pPr>
    </w:p>
    <w:p w14:paraId="57FB44A2" w14:textId="77777777" w:rsidR="008C115A" w:rsidRDefault="008C115A" w:rsidP="0006204B">
      <w:pPr>
        <w:pStyle w:val="BodyText"/>
        <w:ind w:left="720"/>
        <w:rPr>
          <w:rFonts w:eastAsia="Calibri"/>
          <w:b/>
          <w:i/>
          <w:szCs w:val="24"/>
          <w:u w:val="single"/>
          <w:lang w:val="en-US"/>
        </w:rPr>
      </w:pPr>
    </w:p>
    <w:p w14:paraId="4C89F458" w14:textId="77777777" w:rsidR="008C115A" w:rsidRDefault="008C115A" w:rsidP="0006204B">
      <w:pPr>
        <w:pStyle w:val="BodyText"/>
        <w:ind w:left="720"/>
        <w:rPr>
          <w:rFonts w:eastAsia="Calibri"/>
          <w:b/>
          <w:i/>
          <w:szCs w:val="24"/>
          <w:u w:val="single"/>
          <w:lang w:val="en-US"/>
        </w:rPr>
      </w:pPr>
    </w:p>
    <w:p w14:paraId="52237600" w14:textId="77777777" w:rsidR="00B07568" w:rsidRPr="00B07568" w:rsidRDefault="00847C1C" w:rsidP="00847C1C">
      <w:pPr>
        <w:pStyle w:val="BodyText0"/>
        <w:numPr>
          <w:ilvl w:val="1"/>
          <w:numId w:val="4"/>
        </w:numPr>
        <w:rPr>
          <w:rFonts w:eastAsia="Calibri"/>
          <w:b/>
          <w:i/>
          <w:szCs w:val="24"/>
          <w:u w:val="single"/>
          <w:lang w:val="en-US"/>
        </w:rPr>
      </w:pPr>
      <w:r w:rsidRPr="00B07568">
        <w:rPr>
          <w:rFonts w:eastAsia="Calibri"/>
          <w:b/>
          <w:i/>
          <w:szCs w:val="24"/>
          <w:u w:val="single"/>
          <w:lang w:val="en-US"/>
        </w:rPr>
        <w:lastRenderedPageBreak/>
        <w:t>Supply chain</w:t>
      </w:r>
    </w:p>
    <w:p w14:paraId="6338BCA0" w14:textId="69FA928F" w:rsidR="00847C1C" w:rsidRPr="00B07568" w:rsidRDefault="00847C1C" w:rsidP="00B07568">
      <w:pPr>
        <w:pStyle w:val="BodyText0"/>
        <w:ind w:left="360"/>
        <w:rPr>
          <w:rFonts w:eastAsia="Calibri"/>
          <w:b/>
          <w:i/>
          <w:szCs w:val="24"/>
        </w:rPr>
      </w:pPr>
      <w:r w:rsidRPr="00B07568">
        <w:rPr>
          <w:rFonts w:eastAsia="Calibri"/>
          <w:b/>
          <w:i/>
          <w:szCs w:val="24"/>
        </w:rPr>
        <w:t>Do you have a secured supply chain to provide in timely manner the necessary quantities of raw material?</w:t>
      </w:r>
      <w:r w:rsidR="0010601E" w:rsidRPr="00B07568">
        <w:rPr>
          <w:rFonts w:eastAsia="Calibri"/>
          <w:b/>
          <w:i/>
          <w:szCs w:val="24"/>
        </w:rPr>
        <w:t xml:space="preserve"> </w:t>
      </w:r>
    </w:p>
    <w:p w14:paraId="493DC082" w14:textId="77777777" w:rsidR="00847C1C" w:rsidRDefault="00847C1C" w:rsidP="00B07568">
      <w:pPr>
        <w:pStyle w:val="BodyText0"/>
        <w:ind w:left="360"/>
        <w:rPr>
          <w:rFonts w:eastAsia="Calibri"/>
          <w:szCs w:val="24"/>
          <w:lang w:val="en-US"/>
        </w:rPr>
      </w:pPr>
    </w:p>
    <w:p w14:paraId="314632B4" w14:textId="77777777" w:rsidR="00847C1C" w:rsidRPr="009F32ED" w:rsidRDefault="00847C1C" w:rsidP="00847C1C">
      <w:pPr>
        <w:rPr>
          <w:rFonts w:ascii="Times New Roman" w:hAnsi="Times New Roman"/>
          <w:sz w:val="24"/>
          <w:szCs w:val="24"/>
        </w:rPr>
      </w:pPr>
      <w:r w:rsidRPr="009F32ED">
        <w:rPr>
          <w:rFonts w:ascii="Times New Roman" w:hAnsi="Times New Roman"/>
          <w:sz w:val="24"/>
          <w:szCs w:val="24"/>
        </w:rPr>
        <w:t>Please provide overview and/or any complementary information:</w:t>
      </w:r>
    </w:p>
    <w:p w14:paraId="636FA065" w14:textId="77777777" w:rsidR="008C115A" w:rsidRPr="00185380" w:rsidRDefault="008C115A" w:rsidP="008C115A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4C692705" w14:textId="77777777" w:rsidR="008C115A" w:rsidRPr="00185380" w:rsidRDefault="008C115A" w:rsidP="008C115A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6D13F18A" w14:textId="77777777" w:rsidR="00847C1C" w:rsidRPr="00185380" w:rsidRDefault="00847C1C" w:rsidP="00847C1C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31262648" w14:textId="77777777" w:rsidR="00847C1C" w:rsidRPr="00185380" w:rsidRDefault="00847C1C" w:rsidP="00847C1C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16D51B43" w14:textId="77777777" w:rsidR="006915A4" w:rsidRDefault="006915A4" w:rsidP="00B07568">
      <w:pPr>
        <w:pStyle w:val="BodyText0"/>
        <w:rPr>
          <w:rFonts w:eastAsia="Calibri"/>
          <w:szCs w:val="24"/>
          <w:lang w:val="en-US"/>
        </w:rPr>
      </w:pPr>
    </w:p>
    <w:p w14:paraId="21783784" w14:textId="77777777" w:rsidR="008C115A" w:rsidRPr="00405C8F" w:rsidRDefault="008C115A" w:rsidP="008C115A">
      <w:pPr>
        <w:pStyle w:val="BodyText"/>
        <w:numPr>
          <w:ilvl w:val="1"/>
          <w:numId w:val="4"/>
        </w:numPr>
        <w:jc w:val="left"/>
        <w:rPr>
          <w:rFonts w:eastAsia="Calibri"/>
          <w:b/>
          <w:i/>
          <w:szCs w:val="24"/>
          <w:u w:val="single"/>
          <w:lang w:val="en-US"/>
        </w:rPr>
      </w:pPr>
      <w:r>
        <w:rPr>
          <w:rFonts w:eastAsia="Calibri"/>
          <w:b/>
          <w:i/>
          <w:szCs w:val="24"/>
          <w:u w:val="single"/>
          <w:lang w:val="en-US"/>
        </w:rPr>
        <w:t>Manufacturing lead time</w:t>
      </w:r>
    </w:p>
    <w:p w14:paraId="1BF67B14" w14:textId="77777777" w:rsidR="008C115A" w:rsidRDefault="008C115A" w:rsidP="008C115A">
      <w:pPr>
        <w:pStyle w:val="ListParagraph"/>
        <w:spacing w:line="240" w:lineRule="auto"/>
        <w:ind w:left="284"/>
        <w:contextualSpacing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Please provide how long you need to procure raw material and to deliver the products.</w:t>
      </w:r>
    </w:p>
    <w:p w14:paraId="59DC639D" w14:textId="437CF908" w:rsidR="008C115A" w:rsidRDefault="008C115A" w:rsidP="008C115A">
      <w:pPr>
        <w:pStyle w:val="ListParagraph"/>
        <w:spacing w:line="240" w:lineRule="auto"/>
        <w:ind w:left="284"/>
        <w:contextualSpacing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If the raw material procurement lead time differs between several raw material suppliers, </w:t>
      </w:r>
      <w:r w:rsidRPr="008C115A">
        <w:rPr>
          <w:rFonts w:ascii="Times New Roman" w:hAnsi="Times New Roman"/>
          <w:b/>
          <w:i/>
          <w:sz w:val="24"/>
          <w:szCs w:val="24"/>
        </w:rPr>
        <w:t xml:space="preserve">please </w:t>
      </w:r>
      <w:r>
        <w:rPr>
          <w:rFonts w:ascii="Times New Roman" w:hAnsi="Times New Roman"/>
          <w:b/>
          <w:i/>
          <w:sz w:val="24"/>
          <w:szCs w:val="24"/>
        </w:rPr>
        <w:t>answer to this question with</w:t>
      </w:r>
      <w:r w:rsidRPr="008C115A">
        <w:rPr>
          <w:rFonts w:ascii="Times New Roman" w:hAnsi="Times New Roman"/>
          <w:b/>
          <w:i/>
          <w:sz w:val="24"/>
          <w:szCs w:val="24"/>
        </w:rPr>
        <w:t xml:space="preserve"> a </w:t>
      </w:r>
      <w:r>
        <w:rPr>
          <w:rFonts w:ascii="Times New Roman" w:hAnsi="Times New Roman"/>
          <w:b/>
          <w:i/>
          <w:sz w:val="24"/>
          <w:szCs w:val="24"/>
        </w:rPr>
        <w:t>period range</w:t>
      </w:r>
      <w:r w:rsidRPr="008C115A">
        <w:rPr>
          <w:rFonts w:ascii="Times New Roman" w:hAnsi="Times New Roman"/>
          <w:b/>
          <w:i/>
          <w:sz w:val="24"/>
          <w:szCs w:val="24"/>
        </w:rPr>
        <w:t>.</w:t>
      </w:r>
    </w:p>
    <w:p w14:paraId="76E66476" w14:textId="77777777" w:rsidR="008C115A" w:rsidRPr="00185380" w:rsidRDefault="008C115A" w:rsidP="008C115A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7FA8E851" w14:textId="77777777" w:rsidR="008C115A" w:rsidRPr="00185380" w:rsidRDefault="008C115A" w:rsidP="008C115A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0DE56989" w14:textId="77777777" w:rsidR="008C115A" w:rsidRPr="00185380" w:rsidRDefault="008C115A" w:rsidP="008C115A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350E54DB" w14:textId="77777777" w:rsidR="008C115A" w:rsidRPr="00185380" w:rsidRDefault="008C115A" w:rsidP="008C115A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57EC35AA" w14:textId="77777777" w:rsidR="008C115A" w:rsidRDefault="008C115A" w:rsidP="00B07568">
      <w:pPr>
        <w:pStyle w:val="BodyText0"/>
        <w:rPr>
          <w:rFonts w:eastAsia="Calibri"/>
          <w:szCs w:val="24"/>
          <w:lang w:val="en-US"/>
        </w:rPr>
      </w:pPr>
    </w:p>
    <w:p w14:paraId="7F825A08" w14:textId="77777777" w:rsidR="008C115A" w:rsidRPr="00405C8F" w:rsidRDefault="008C115A" w:rsidP="008C115A">
      <w:pPr>
        <w:pStyle w:val="BodyText"/>
        <w:numPr>
          <w:ilvl w:val="1"/>
          <w:numId w:val="4"/>
        </w:numPr>
        <w:jc w:val="left"/>
        <w:rPr>
          <w:rFonts w:eastAsia="Calibri"/>
          <w:b/>
          <w:i/>
          <w:szCs w:val="24"/>
          <w:u w:val="single"/>
          <w:lang w:val="en-US"/>
        </w:rPr>
      </w:pPr>
      <w:r>
        <w:rPr>
          <w:rFonts w:eastAsia="Calibri"/>
          <w:b/>
          <w:i/>
          <w:szCs w:val="24"/>
          <w:u w:val="single"/>
          <w:lang w:val="en-US"/>
        </w:rPr>
        <w:t>Cost estimate, and Sub-contracting rate</w:t>
      </w:r>
    </w:p>
    <w:p w14:paraId="46C4F452" w14:textId="77777777" w:rsidR="008C115A" w:rsidRDefault="008C115A" w:rsidP="008C115A">
      <w:pPr>
        <w:pStyle w:val="ListParagraph"/>
        <w:spacing w:line="240" w:lineRule="auto"/>
        <w:ind w:left="284"/>
        <w:contextualSpacing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Please provide a cost estimate, based upon your expected delivery date, raw material cost,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manufacture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and testing. </w:t>
      </w:r>
    </w:p>
    <w:p w14:paraId="0CDDBABE" w14:textId="77777777" w:rsidR="008C115A" w:rsidRDefault="008C115A" w:rsidP="008C115A">
      <w:pPr>
        <w:pStyle w:val="ListParagraph"/>
        <w:spacing w:line="240" w:lineRule="auto"/>
        <w:ind w:left="284"/>
        <w:contextualSpacing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Please provide a sub-contracting rate based on following formula.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4950"/>
      </w:tblGrid>
      <w:tr w:rsidR="008C115A" w14:paraId="38E506DF" w14:textId="77777777" w:rsidTr="003353F1">
        <w:tc>
          <w:tcPr>
            <w:tcW w:w="3491" w:type="dxa"/>
            <w:vMerge w:val="restart"/>
            <w:vAlign w:val="center"/>
          </w:tcPr>
          <w:p w14:paraId="3151D368" w14:textId="77777777" w:rsidR="008C115A" w:rsidRDefault="008C115A" w:rsidP="003353F1">
            <w:pPr>
              <w:pStyle w:val="ListParagraph"/>
              <w:spacing w:line="240" w:lineRule="auto"/>
              <w:ind w:left="0"/>
              <w:contextualSpacing w:val="0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Sub-contracting rate (%) =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2B280217" w14:textId="77777777" w:rsidR="008C115A" w:rsidRDefault="008C115A" w:rsidP="003353F1">
            <w:pPr>
              <w:pStyle w:val="ListParagraph"/>
              <w:spacing w:line="240" w:lineRule="auto"/>
              <w:ind w:left="0"/>
              <w:contextualSpacing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Sub-contracting cost</w:t>
            </w:r>
          </w:p>
        </w:tc>
      </w:tr>
      <w:tr w:rsidR="008C115A" w14:paraId="70623C66" w14:textId="77777777" w:rsidTr="003353F1">
        <w:tc>
          <w:tcPr>
            <w:tcW w:w="3491" w:type="dxa"/>
            <w:vMerge/>
          </w:tcPr>
          <w:p w14:paraId="45455CAC" w14:textId="77777777" w:rsidR="008C115A" w:rsidRDefault="008C115A" w:rsidP="003353F1">
            <w:pPr>
              <w:pStyle w:val="ListParagraph"/>
              <w:spacing w:line="240" w:lineRule="auto"/>
              <w:ind w:left="0"/>
              <w:contextualSpacing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11010D27" w14:textId="77777777" w:rsidR="008C115A" w:rsidRDefault="008C115A" w:rsidP="003353F1">
            <w:pPr>
              <w:pStyle w:val="ListParagraph"/>
              <w:spacing w:line="240" w:lineRule="auto"/>
              <w:ind w:left="0"/>
              <w:contextualSpacing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Total price – raw material cost incl. 4K test cost</w:t>
            </w:r>
          </w:p>
        </w:tc>
      </w:tr>
    </w:tbl>
    <w:p w14:paraId="03B40DD8" w14:textId="77777777" w:rsidR="008C115A" w:rsidRPr="00A6763D" w:rsidRDefault="008C115A" w:rsidP="008C115A">
      <w:pPr>
        <w:ind w:firstLine="720"/>
        <w:rPr>
          <w:rFonts w:ascii="Times New Roman" w:hAnsi="Times New Roman"/>
          <w:b/>
          <w:sz w:val="24"/>
          <w:szCs w:val="24"/>
        </w:rPr>
      </w:pPr>
    </w:p>
    <w:p w14:paraId="2D83C374" w14:textId="77777777" w:rsidR="008C115A" w:rsidRPr="00D50CC5" w:rsidRDefault="008C115A" w:rsidP="008C115A">
      <w:pPr>
        <w:rPr>
          <w:rFonts w:ascii="Times New Roman" w:hAnsi="Times New Roman"/>
          <w:sz w:val="24"/>
          <w:szCs w:val="24"/>
        </w:rPr>
      </w:pPr>
      <w:r w:rsidRPr="005B5BE6">
        <w:rPr>
          <w:rFonts w:ascii="Times New Roman" w:hAnsi="Times New Roman"/>
          <w:sz w:val="24"/>
          <w:szCs w:val="24"/>
          <w:highlight w:val="yellow"/>
        </w:rPr>
        <w:t>Please use the attached template</w:t>
      </w:r>
      <w:r>
        <w:rPr>
          <w:rFonts w:ascii="Times New Roman" w:hAnsi="Times New Roman"/>
          <w:sz w:val="24"/>
          <w:szCs w:val="24"/>
          <w:highlight w:val="yellow"/>
        </w:rPr>
        <w:t xml:space="preserve"> (Annex II – Budget Estimate)</w:t>
      </w:r>
      <w:r w:rsidRPr="005B5BE6">
        <w:rPr>
          <w:rFonts w:ascii="Times New Roman" w:hAnsi="Times New Roman"/>
          <w:sz w:val="24"/>
          <w:szCs w:val="24"/>
          <w:highlight w:val="yellow"/>
        </w:rPr>
        <w:t xml:space="preserve"> to provide the information</w:t>
      </w:r>
      <w:r>
        <w:rPr>
          <w:rFonts w:ascii="Times New Roman" w:hAnsi="Times New Roman"/>
          <w:sz w:val="24"/>
          <w:szCs w:val="24"/>
        </w:rPr>
        <w:t>.</w:t>
      </w:r>
    </w:p>
    <w:p w14:paraId="32EE0485" w14:textId="77777777" w:rsidR="008C115A" w:rsidRPr="00185380" w:rsidRDefault="008C115A" w:rsidP="008C115A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703031D0" w14:textId="77777777" w:rsidR="008C115A" w:rsidRPr="00185380" w:rsidRDefault="008C115A" w:rsidP="008C115A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03F3EE0E" w14:textId="77777777" w:rsidR="008C115A" w:rsidRPr="00185380" w:rsidRDefault="008C115A" w:rsidP="008C115A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40003B5E" w14:textId="77777777" w:rsidR="008C115A" w:rsidRPr="00185380" w:rsidRDefault="008C115A" w:rsidP="008C115A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66356A6E" w14:textId="77777777" w:rsidR="008C115A" w:rsidRDefault="008C115A" w:rsidP="00B07568">
      <w:pPr>
        <w:pStyle w:val="BodyText0"/>
        <w:rPr>
          <w:rFonts w:eastAsia="Calibri"/>
          <w:szCs w:val="24"/>
          <w:lang w:val="en-US"/>
        </w:rPr>
      </w:pPr>
    </w:p>
    <w:p w14:paraId="0FAF4F27" w14:textId="77777777" w:rsidR="008C115A" w:rsidRDefault="008C115A" w:rsidP="00B07568">
      <w:pPr>
        <w:pStyle w:val="BodyText0"/>
        <w:rPr>
          <w:rFonts w:eastAsia="Calibri"/>
          <w:szCs w:val="24"/>
          <w:lang w:val="en-US"/>
        </w:rPr>
      </w:pPr>
    </w:p>
    <w:p w14:paraId="624ADCCA" w14:textId="77777777" w:rsidR="008C115A" w:rsidRDefault="008C115A" w:rsidP="00B07568">
      <w:pPr>
        <w:pStyle w:val="BodyText0"/>
        <w:rPr>
          <w:rFonts w:eastAsia="Calibri"/>
          <w:szCs w:val="24"/>
          <w:lang w:val="en-US"/>
        </w:rPr>
      </w:pPr>
    </w:p>
    <w:p w14:paraId="7988CD77" w14:textId="77777777" w:rsidR="008C115A" w:rsidRDefault="008C115A" w:rsidP="00B07568">
      <w:pPr>
        <w:pStyle w:val="BodyText0"/>
        <w:rPr>
          <w:rFonts w:eastAsia="Calibri"/>
          <w:szCs w:val="24"/>
          <w:lang w:val="en-US"/>
        </w:rPr>
      </w:pPr>
    </w:p>
    <w:p w14:paraId="66DC13A4" w14:textId="77777777" w:rsidR="008C115A" w:rsidRDefault="008C115A" w:rsidP="00B07568">
      <w:pPr>
        <w:pStyle w:val="BodyText0"/>
        <w:rPr>
          <w:rFonts w:eastAsia="Calibri"/>
          <w:szCs w:val="24"/>
          <w:lang w:val="en-US"/>
        </w:rPr>
      </w:pPr>
    </w:p>
    <w:p w14:paraId="7064B6A7" w14:textId="77777777" w:rsidR="008C115A" w:rsidRDefault="008C115A" w:rsidP="00B07568">
      <w:pPr>
        <w:pStyle w:val="BodyText0"/>
        <w:rPr>
          <w:rFonts w:eastAsia="Calibri"/>
          <w:szCs w:val="24"/>
          <w:lang w:val="en-US"/>
        </w:rPr>
      </w:pPr>
    </w:p>
    <w:p w14:paraId="7D149635" w14:textId="77777777" w:rsidR="008C115A" w:rsidRDefault="008C115A" w:rsidP="00B07568">
      <w:pPr>
        <w:pStyle w:val="BodyText0"/>
        <w:rPr>
          <w:rFonts w:eastAsia="Calibri"/>
          <w:szCs w:val="24"/>
          <w:lang w:val="en-US"/>
        </w:rPr>
      </w:pPr>
    </w:p>
    <w:p w14:paraId="5BEF7549" w14:textId="77777777" w:rsidR="008C115A" w:rsidRDefault="008C115A" w:rsidP="00B07568">
      <w:pPr>
        <w:pStyle w:val="BodyText0"/>
        <w:rPr>
          <w:rFonts w:eastAsia="Calibri"/>
          <w:szCs w:val="24"/>
          <w:lang w:val="en-US"/>
        </w:rPr>
      </w:pPr>
    </w:p>
    <w:p w14:paraId="4140D603" w14:textId="77777777" w:rsidR="008C115A" w:rsidRPr="00B07568" w:rsidRDefault="008C115A" w:rsidP="00B07568">
      <w:pPr>
        <w:pStyle w:val="BodyText0"/>
        <w:rPr>
          <w:rFonts w:eastAsia="Calibri"/>
          <w:szCs w:val="24"/>
          <w:lang w:val="en-US"/>
        </w:rPr>
      </w:pPr>
    </w:p>
    <w:p w14:paraId="2E40A41B" w14:textId="030F7227" w:rsidR="00A6763D" w:rsidRPr="00A6763D" w:rsidRDefault="00D86BE3" w:rsidP="00B7158E">
      <w:pPr>
        <w:pStyle w:val="BodyText"/>
        <w:numPr>
          <w:ilvl w:val="1"/>
          <w:numId w:val="4"/>
        </w:numPr>
        <w:rPr>
          <w:rFonts w:eastAsia="Calibri"/>
          <w:szCs w:val="24"/>
          <w:u w:val="single"/>
          <w:lang w:val="en-US"/>
        </w:rPr>
      </w:pPr>
      <w:r>
        <w:rPr>
          <w:rFonts w:eastAsia="Calibri"/>
          <w:b/>
          <w:i/>
          <w:szCs w:val="24"/>
          <w:u w:val="single"/>
          <w:lang w:val="en-US"/>
        </w:rPr>
        <w:lastRenderedPageBreak/>
        <w:t>Recommendations</w:t>
      </w:r>
    </w:p>
    <w:p w14:paraId="179D02A4" w14:textId="5F3BE920" w:rsidR="00DE3947" w:rsidRDefault="00D86BE3" w:rsidP="00A6763D">
      <w:pPr>
        <w:pStyle w:val="BodyText"/>
        <w:ind w:left="720"/>
        <w:rPr>
          <w:rFonts w:eastAsia="Calibri"/>
          <w:b/>
          <w:i/>
          <w:szCs w:val="24"/>
          <w:lang w:val="en-US"/>
        </w:rPr>
      </w:pPr>
      <w:r w:rsidRPr="00D86BE3">
        <w:rPr>
          <w:rFonts w:eastAsia="Calibri"/>
          <w:b/>
          <w:i/>
          <w:szCs w:val="24"/>
          <w:lang w:val="en-US"/>
        </w:rPr>
        <w:t>Any recommendations for improvements, enabling cost, manufacture time reduction or improvements of functionality</w:t>
      </w:r>
      <w:r w:rsidR="007672DA">
        <w:rPr>
          <w:rFonts w:eastAsia="Calibri"/>
          <w:b/>
          <w:i/>
          <w:szCs w:val="24"/>
          <w:lang w:val="en-US"/>
        </w:rPr>
        <w:t xml:space="preserve">? </w:t>
      </w:r>
    </w:p>
    <w:p w14:paraId="3B230BB5" w14:textId="77777777" w:rsidR="00A6763D" w:rsidRDefault="00A6763D" w:rsidP="0035656C">
      <w:pPr>
        <w:pStyle w:val="BodyText0"/>
        <w:rPr>
          <w:rFonts w:eastAsia="Calibri"/>
          <w:szCs w:val="24"/>
          <w:lang w:val="en-US"/>
        </w:rPr>
      </w:pPr>
    </w:p>
    <w:p w14:paraId="45D7BB6C" w14:textId="593F6ADD" w:rsidR="00A6763D" w:rsidRDefault="00A6763D" w:rsidP="0035656C">
      <w:pPr>
        <w:pStyle w:val="BodyText0"/>
        <w:rPr>
          <w:rFonts w:eastAsia="Calibri"/>
          <w:szCs w:val="24"/>
          <w:lang w:val="en-US"/>
        </w:rPr>
      </w:pPr>
      <w:r w:rsidRPr="00A6763D">
        <w:rPr>
          <w:rFonts w:eastAsia="Calibri"/>
          <w:szCs w:val="24"/>
          <w:lang w:val="en-US"/>
        </w:rPr>
        <w:t xml:space="preserve">Please </w:t>
      </w:r>
      <w:r w:rsidR="00D86BE3">
        <w:rPr>
          <w:rFonts w:eastAsia="Calibri"/>
          <w:szCs w:val="24"/>
          <w:lang w:val="en-US"/>
        </w:rPr>
        <w:t>use the below field to provide the</w:t>
      </w:r>
      <w:r w:rsidRPr="00A6763D">
        <w:rPr>
          <w:rFonts w:eastAsia="Calibri"/>
          <w:szCs w:val="24"/>
          <w:lang w:val="en-US"/>
        </w:rPr>
        <w:t xml:space="preserve"> information:</w:t>
      </w:r>
    </w:p>
    <w:p w14:paraId="2124B91A" w14:textId="466FB0A0" w:rsidR="0035656C" w:rsidRPr="00185380" w:rsidRDefault="0035656C" w:rsidP="0035656C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18DDDDA9" w14:textId="77777777" w:rsidR="0035656C" w:rsidRPr="00185380" w:rsidRDefault="0035656C" w:rsidP="0035656C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6F0C83B8" w14:textId="77777777" w:rsidR="00E82E5F" w:rsidRPr="00E82E5F" w:rsidRDefault="00E82E5F" w:rsidP="00E82E5F">
      <w:pPr>
        <w:rPr>
          <w:rFonts w:ascii="Times New Roman" w:hAnsi="Times New Roman"/>
          <w:sz w:val="24"/>
          <w:szCs w:val="24"/>
        </w:rPr>
      </w:pPr>
      <w:r w:rsidRPr="00E82E5F">
        <w:rPr>
          <w:rFonts w:ascii="Times New Roman" w:hAnsi="Times New Roman"/>
          <w:sz w:val="24"/>
          <w:szCs w:val="24"/>
        </w:rPr>
        <w:tab/>
      </w:r>
    </w:p>
    <w:p w14:paraId="7BCB3EF5" w14:textId="3178CBE2" w:rsidR="00E82E5F" w:rsidRPr="00D86BE3" w:rsidRDefault="00D86BE3" w:rsidP="0091483B">
      <w:pPr>
        <w:pStyle w:val="BodyText"/>
        <w:rPr>
          <w:rFonts w:eastAsia="Calibri"/>
          <w:b/>
          <w:i/>
          <w:szCs w:val="24"/>
          <w:u w:val="single"/>
          <w:lang w:val="en-US"/>
        </w:rPr>
      </w:pPr>
      <w:r w:rsidRPr="00D86BE3">
        <w:rPr>
          <w:rFonts w:eastAsia="Calibri"/>
          <w:b/>
          <w:i/>
          <w:szCs w:val="24"/>
          <w:u w:val="single"/>
          <w:lang w:val="en-US"/>
        </w:rPr>
        <w:t xml:space="preserve">Please </w:t>
      </w:r>
      <w:r w:rsidR="0091483B">
        <w:rPr>
          <w:rFonts w:eastAsia="Calibri"/>
          <w:b/>
          <w:i/>
          <w:szCs w:val="24"/>
          <w:u w:val="single"/>
          <w:lang w:val="en-US"/>
        </w:rPr>
        <w:t>use the below field for any other information you consider</w:t>
      </w:r>
      <w:r w:rsidRPr="00D86BE3">
        <w:rPr>
          <w:rFonts w:eastAsia="Calibri"/>
          <w:b/>
          <w:i/>
          <w:szCs w:val="24"/>
          <w:u w:val="single"/>
          <w:lang w:val="en-US"/>
        </w:rPr>
        <w:t xml:space="preserve"> relevant for this </w:t>
      </w:r>
      <w:proofErr w:type="gramStart"/>
      <w:r w:rsidR="006477D5">
        <w:rPr>
          <w:rFonts w:eastAsia="Calibri"/>
          <w:b/>
          <w:i/>
          <w:szCs w:val="24"/>
          <w:u w:val="single"/>
          <w:lang w:val="en-US"/>
        </w:rPr>
        <w:t>RFI</w:t>
      </w:r>
      <w:proofErr w:type="gramEnd"/>
    </w:p>
    <w:p w14:paraId="08780C6E" w14:textId="00818DC3" w:rsidR="005815EA" w:rsidRDefault="005815EA" w:rsidP="00A6763D">
      <w:pPr>
        <w:rPr>
          <w:rFonts w:ascii="Times New Roman" w:hAnsi="Times New Roman"/>
          <w:sz w:val="24"/>
          <w:szCs w:val="24"/>
        </w:rPr>
      </w:pPr>
    </w:p>
    <w:p w14:paraId="6F7EEDB4" w14:textId="77777777" w:rsidR="003735AA" w:rsidRPr="00185380" w:rsidRDefault="003735AA" w:rsidP="003735AA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7371F3F2" w14:textId="77777777" w:rsidR="003735AA" w:rsidRPr="00185380" w:rsidRDefault="003735AA" w:rsidP="003735AA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2592F6A3" w14:textId="34F45C90" w:rsidR="003735AA" w:rsidRPr="003735AA" w:rsidRDefault="003735AA" w:rsidP="003735AA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  <w:r w:rsidRPr="003735AA">
        <w:rPr>
          <w:rFonts w:eastAsia="Calibri"/>
          <w:szCs w:val="24"/>
          <w:lang w:val="en-US"/>
        </w:rPr>
        <w:tab/>
      </w:r>
    </w:p>
    <w:p w14:paraId="120C9DDD" w14:textId="77777777" w:rsidR="003735AA" w:rsidRPr="00185380" w:rsidRDefault="003735AA" w:rsidP="003735AA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264A6A4C" w14:textId="77777777" w:rsidR="00714EC2" w:rsidRPr="00185380" w:rsidRDefault="00714EC2" w:rsidP="00714EC2">
      <w:pPr>
        <w:pStyle w:val="BodyText0"/>
        <w:rPr>
          <w:rFonts w:eastAsia="Calibri"/>
          <w:szCs w:val="24"/>
          <w:lang w:val="en-US"/>
        </w:rPr>
      </w:pPr>
      <w:r w:rsidRPr="00185380">
        <w:rPr>
          <w:rFonts w:eastAsia="Calibri"/>
          <w:szCs w:val="24"/>
          <w:lang w:val="en-US"/>
        </w:rPr>
        <w:tab/>
      </w:r>
    </w:p>
    <w:p w14:paraId="60993436" w14:textId="77777777" w:rsidR="00BE595D" w:rsidRDefault="00BE595D" w:rsidP="00185380">
      <w:pPr>
        <w:rPr>
          <w:rFonts w:ascii="Times New Roman" w:hAnsi="Times New Roman"/>
          <w:sz w:val="24"/>
          <w:szCs w:val="24"/>
          <w:lang w:val="en-GB"/>
        </w:rPr>
      </w:pPr>
    </w:p>
    <w:p w14:paraId="2275B2C7" w14:textId="77777777" w:rsidR="00714EC2" w:rsidRDefault="00714EC2" w:rsidP="00185380">
      <w:pPr>
        <w:rPr>
          <w:rFonts w:ascii="Times New Roman" w:hAnsi="Times New Roman"/>
          <w:sz w:val="24"/>
          <w:szCs w:val="24"/>
          <w:lang w:val="en-GB"/>
        </w:rPr>
      </w:pPr>
    </w:p>
    <w:tbl>
      <w:tblPr>
        <w:tblpPr w:leftFromText="180" w:rightFromText="180" w:vertAnchor="text" w:horzAnchor="margin" w:tblpXSpec="center" w:tblpY="79"/>
        <w:tblW w:w="8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6"/>
        <w:gridCol w:w="3073"/>
      </w:tblGrid>
      <w:tr w:rsidR="00886076" w:rsidRPr="00185380" w14:paraId="12D60DB5" w14:textId="77777777" w:rsidTr="00886076">
        <w:trPr>
          <w:cantSplit/>
          <w:trHeight w:val="567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4EDBB" w14:textId="77777777" w:rsidR="00886076" w:rsidRPr="00185380" w:rsidRDefault="00886076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0D11146" w14:textId="77777777" w:rsidR="00886076" w:rsidRPr="00185380" w:rsidRDefault="00886076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185380">
              <w:rPr>
                <w:rFonts w:ascii="Times New Roman" w:hAnsi="Times New Roman"/>
                <w:sz w:val="24"/>
                <w:szCs w:val="24"/>
              </w:rPr>
              <w:t>Signature:</w:t>
            </w:r>
          </w:p>
        </w:tc>
        <w:tc>
          <w:tcPr>
            <w:tcW w:w="30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908B75" w14:textId="77777777" w:rsidR="00886076" w:rsidRPr="00185380" w:rsidRDefault="00886076" w:rsidP="0088607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431052" w14:textId="77777777" w:rsidR="00886076" w:rsidRPr="00185380" w:rsidRDefault="00886076" w:rsidP="0088607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380">
              <w:rPr>
                <w:rFonts w:ascii="Times New Roman" w:hAnsi="Times New Roman"/>
                <w:sz w:val="24"/>
                <w:szCs w:val="24"/>
              </w:rPr>
              <w:t>COMPANY STAMP</w:t>
            </w:r>
          </w:p>
        </w:tc>
      </w:tr>
      <w:tr w:rsidR="00886076" w:rsidRPr="00185380" w14:paraId="754AC08C" w14:textId="77777777" w:rsidTr="00886076">
        <w:trPr>
          <w:cantSplit/>
          <w:trHeight w:val="567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88C28" w14:textId="77777777" w:rsidR="00886076" w:rsidRDefault="00886076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A32C843" w14:textId="77777777" w:rsidR="006915A4" w:rsidRPr="00185380" w:rsidRDefault="006915A4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685A53C" w14:textId="77777777" w:rsidR="00886076" w:rsidRPr="00185380" w:rsidRDefault="00886076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185380">
              <w:rPr>
                <w:rFonts w:ascii="Times New Roman" w:hAnsi="Times New Roman"/>
                <w:sz w:val="24"/>
                <w:szCs w:val="24"/>
              </w:rPr>
              <w:t xml:space="preserve">Name: </w:t>
            </w:r>
            <w:r w:rsidRPr="0018538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0CC4F" w14:textId="77777777" w:rsidR="00886076" w:rsidRPr="00185380" w:rsidRDefault="00886076" w:rsidP="0088607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76" w:rsidRPr="00185380" w14:paraId="78F70A1A" w14:textId="77777777" w:rsidTr="00886076">
        <w:trPr>
          <w:cantSplit/>
          <w:trHeight w:val="567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9B07F" w14:textId="77777777" w:rsidR="00886076" w:rsidRPr="00185380" w:rsidRDefault="00886076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784D8DF" w14:textId="77777777" w:rsidR="00886076" w:rsidRPr="00185380" w:rsidRDefault="00886076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185380">
              <w:rPr>
                <w:rFonts w:ascii="Times New Roman" w:hAnsi="Times New Roman"/>
                <w:sz w:val="24"/>
                <w:szCs w:val="24"/>
              </w:rPr>
              <w:t xml:space="preserve">Position: </w:t>
            </w:r>
            <w:r w:rsidRPr="0018538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80A999" w14:textId="77777777" w:rsidR="00886076" w:rsidRPr="00185380" w:rsidRDefault="00886076" w:rsidP="0088607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76" w:rsidRPr="00185380" w14:paraId="5CBDB7DE" w14:textId="77777777" w:rsidTr="00886076">
        <w:trPr>
          <w:cantSplit/>
          <w:trHeight w:val="567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B7823" w14:textId="77777777" w:rsidR="00886076" w:rsidRPr="00185380" w:rsidRDefault="00886076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1C1F2D1" w14:textId="77777777" w:rsidR="00886076" w:rsidRDefault="00886076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185380">
              <w:rPr>
                <w:rFonts w:ascii="Times New Roman" w:hAnsi="Times New Roman"/>
                <w:sz w:val="24"/>
                <w:szCs w:val="24"/>
              </w:rPr>
              <w:t xml:space="preserve">Tel: </w:t>
            </w:r>
            <w:r w:rsidRPr="0018538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80FEBCB" w14:textId="77777777" w:rsidR="00EE55AC" w:rsidRDefault="00EE55AC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24CB7BF" w14:textId="4494C344" w:rsidR="00EE55AC" w:rsidRPr="00185380" w:rsidRDefault="00EE55AC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Email:…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30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31FCD8" w14:textId="77777777" w:rsidR="00886076" w:rsidRPr="00185380" w:rsidRDefault="00886076" w:rsidP="0088607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076" w:rsidRPr="00185380" w14:paraId="7E5494CF" w14:textId="77777777" w:rsidTr="00886076">
        <w:trPr>
          <w:cantSplit/>
          <w:trHeight w:val="567"/>
        </w:trPr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43B1D6" w14:textId="77777777" w:rsidR="00886076" w:rsidRPr="00185380" w:rsidRDefault="00886076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10A580D" w14:textId="77777777" w:rsidR="00886076" w:rsidRPr="00185380" w:rsidRDefault="00886076" w:rsidP="00886076">
            <w:pPr>
              <w:keepNext/>
              <w:tabs>
                <w:tab w:val="right" w:leader="dot" w:pos="4536"/>
              </w:tabs>
              <w:rPr>
                <w:rFonts w:ascii="Times New Roman" w:hAnsi="Times New Roman"/>
                <w:sz w:val="24"/>
                <w:szCs w:val="24"/>
              </w:rPr>
            </w:pPr>
            <w:r w:rsidRPr="00185380">
              <w:rPr>
                <w:rFonts w:ascii="Times New Roman" w:hAnsi="Times New Roman"/>
                <w:sz w:val="24"/>
                <w:szCs w:val="24"/>
              </w:rPr>
              <w:t xml:space="preserve">Date: </w:t>
            </w:r>
            <w:r w:rsidRPr="0018538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07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E0C78F" w14:textId="77777777" w:rsidR="00886076" w:rsidRPr="00185380" w:rsidRDefault="00886076" w:rsidP="00886076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DDBD91" w14:textId="77777777" w:rsidR="00886076" w:rsidRDefault="00886076" w:rsidP="00185380">
      <w:pPr>
        <w:rPr>
          <w:rFonts w:ascii="Times New Roman" w:hAnsi="Times New Roman"/>
          <w:sz w:val="24"/>
          <w:szCs w:val="24"/>
          <w:lang w:val="en-GB"/>
        </w:rPr>
      </w:pPr>
    </w:p>
    <w:p w14:paraId="0EBE1A9A" w14:textId="77777777" w:rsidR="00185380" w:rsidRPr="00185380" w:rsidRDefault="00185380" w:rsidP="00185380">
      <w:pPr>
        <w:keepNext/>
        <w:rPr>
          <w:rFonts w:ascii="Times New Roman" w:hAnsi="Times New Roman"/>
          <w:sz w:val="24"/>
          <w:szCs w:val="24"/>
        </w:rPr>
      </w:pPr>
    </w:p>
    <w:p w14:paraId="2E0F3EE4" w14:textId="77777777" w:rsidR="00185380" w:rsidRPr="00185380" w:rsidRDefault="00185380" w:rsidP="00185380">
      <w:pPr>
        <w:rPr>
          <w:rFonts w:ascii="Times New Roman" w:hAnsi="Times New Roman"/>
          <w:sz w:val="24"/>
          <w:szCs w:val="24"/>
        </w:rPr>
      </w:pPr>
    </w:p>
    <w:p w14:paraId="19EC8C78" w14:textId="77777777" w:rsidR="00550C60" w:rsidRPr="00185380" w:rsidRDefault="00550C60" w:rsidP="00550C60">
      <w:pPr>
        <w:rPr>
          <w:rFonts w:ascii="Times New Roman" w:hAnsi="Times New Roman"/>
          <w:sz w:val="24"/>
          <w:szCs w:val="24"/>
        </w:rPr>
      </w:pPr>
    </w:p>
    <w:sectPr w:rsidR="00550C60" w:rsidRPr="00185380" w:rsidSect="00A2481F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098" w:right="992" w:bottom="907" w:left="1440" w:header="28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8B8A0" w14:textId="77777777" w:rsidR="00A2481F" w:rsidRDefault="00A2481F" w:rsidP="00F60270">
      <w:pPr>
        <w:spacing w:line="240" w:lineRule="auto"/>
      </w:pPr>
      <w:r>
        <w:separator/>
      </w:r>
    </w:p>
  </w:endnote>
  <w:endnote w:type="continuationSeparator" w:id="0">
    <w:p w14:paraId="09E21489" w14:textId="77777777" w:rsidR="00A2481F" w:rsidRDefault="00A2481F" w:rsidP="00F60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9F25" w14:textId="3F5FFB4B" w:rsidR="00185380" w:rsidRPr="00225BB3" w:rsidRDefault="00225BB3" w:rsidP="00225BB3">
    <w:pPr>
      <w:pStyle w:val="Footer"/>
      <w:pBdr>
        <w:top w:val="single" w:sz="4" w:space="1" w:color="auto"/>
      </w:pBdr>
      <w:tabs>
        <w:tab w:val="left" w:pos="851"/>
      </w:tabs>
      <w:rPr>
        <w:rFonts w:ascii="Times New Roman" w:hAnsi="Times New Roman"/>
        <w:lang w:val="fr-FR"/>
      </w:rPr>
    </w:pPr>
    <w:r w:rsidRPr="008506FC">
      <w:rPr>
        <w:rFonts w:ascii="Times New Roman" w:hAnsi="Times New Roman"/>
        <w:sz w:val="18"/>
        <w:szCs w:val="18"/>
      </w:rPr>
      <w:t xml:space="preserve">Contact: </w:t>
    </w:r>
    <w:r w:rsidRPr="008506FC"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>Jessica Pilla</w:t>
    </w:r>
    <w:r w:rsidRPr="008506FC">
      <w:rPr>
        <w:rFonts w:ascii="Times New Roman" w:hAnsi="Times New Roman"/>
        <w:i/>
        <w:sz w:val="18"/>
        <w:szCs w:val="18"/>
      </w:rPr>
      <w:t xml:space="preserve"> </w:t>
    </w:r>
    <w:r w:rsidRPr="008506FC">
      <w:rPr>
        <w:rFonts w:ascii="Times New Roman" w:hAnsi="Times New Roman"/>
        <w:sz w:val="18"/>
        <w:szCs w:val="18"/>
      </w:rPr>
      <w:t xml:space="preserve">– Procurement and </w:t>
    </w:r>
    <w:r w:rsidRPr="00C025C2">
      <w:rPr>
        <w:rFonts w:ascii="Times New Roman" w:hAnsi="Times New Roman"/>
        <w:sz w:val="18"/>
        <w:szCs w:val="18"/>
      </w:rPr>
      <w:t>Contracts</w:t>
    </w:r>
    <w:r w:rsidRPr="008506FC">
      <w:rPr>
        <w:rFonts w:ascii="Times New Roman" w:hAnsi="Times New Roman"/>
        <w:sz w:val="18"/>
        <w:szCs w:val="18"/>
      </w:rPr>
      <w:t xml:space="preserve"> Division - Tel. </w:t>
    </w:r>
    <w:r w:rsidRPr="00EE55AC">
      <w:rPr>
        <w:rFonts w:ascii="Times New Roman" w:hAnsi="Times New Roman"/>
        <w:sz w:val="18"/>
        <w:szCs w:val="18"/>
        <w:lang w:val="fr-FR"/>
      </w:rPr>
      <w:t xml:space="preserve">+33 4 42 17 </w:t>
    </w:r>
    <w:r>
      <w:rPr>
        <w:rFonts w:ascii="Times New Roman" w:hAnsi="Times New Roman"/>
        <w:sz w:val="18"/>
        <w:szCs w:val="18"/>
        <w:lang w:val="fr-FR"/>
      </w:rPr>
      <w:t xml:space="preserve">88 51 </w:t>
    </w:r>
    <w:r w:rsidRPr="00432F67">
      <w:rPr>
        <w:rFonts w:ascii="Times New Roman" w:hAnsi="Times New Roman"/>
        <w:sz w:val="18"/>
        <w:szCs w:val="18"/>
        <w:lang w:val="fr-FR"/>
      </w:rPr>
      <w:t>–</w:t>
    </w:r>
    <w:r>
      <w:rPr>
        <w:rFonts w:ascii="Times New Roman" w:hAnsi="Times New Roman"/>
        <w:sz w:val="18"/>
        <w:szCs w:val="18"/>
        <w:lang w:val="fr-FR"/>
      </w:rPr>
      <w:t xml:space="preserve"> E</w:t>
    </w:r>
    <w:r w:rsidRPr="00432F67">
      <w:rPr>
        <w:rFonts w:ascii="Times New Roman" w:hAnsi="Times New Roman"/>
        <w:sz w:val="18"/>
        <w:szCs w:val="18"/>
        <w:lang w:val="fr-FR"/>
      </w:rPr>
      <w:t xml:space="preserve">-mail: </w:t>
    </w:r>
    <w:hyperlink r:id="rId1" w:history="1">
      <w:r w:rsidRPr="008521FF">
        <w:rPr>
          <w:rStyle w:val="Hyperlink"/>
          <w:rFonts w:ascii="Times New Roman" w:hAnsi="Times New Roman"/>
          <w:sz w:val="18"/>
          <w:szCs w:val="18"/>
          <w:lang w:val="fr-FR"/>
        </w:rPr>
        <w:t>jessica.pilla@iter.org</w:t>
      </w:r>
    </w:hyperlink>
    <w:r>
      <w:rPr>
        <w:rFonts w:ascii="Times New Roman" w:hAnsi="Times New Roman"/>
        <w:sz w:val="18"/>
        <w:szCs w:val="18"/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3B23" w14:textId="1235794C" w:rsidR="00550C60" w:rsidRPr="00432F67" w:rsidRDefault="00550C60" w:rsidP="00550C60">
    <w:pPr>
      <w:pStyle w:val="Footer"/>
      <w:pBdr>
        <w:top w:val="single" w:sz="4" w:space="1" w:color="auto"/>
      </w:pBdr>
      <w:tabs>
        <w:tab w:val="left" w:pos="851"/>
      </w:tabs>
      <w:rPr>
        <w:rFonts w:ascii="Times New Roman" w:hAnsi="Times New Roman"/>
        <w:lang w:val="fr-FR"/>
      </w:rPr>
    </w:pPr>
    <w:r w:rsidRPr="008506FC">
      <w:rPr>
        <w:rFonts w:ascii="Times New Roman" w:hAnsi="Times New Roman"/>
        <w:sz w:val="18"/>
        <w:szCs w:val="18"/>
      </w:rPr>
      <w:t xml:space="preserve">Contact: </w:t>
    </w:r>
    <w:r w:rsidRPr="008506FC">
      <w:rPr>
        <w:rFonts w:ascii="Times New Roman" w:hAnsi="Times New Roman"/>
        <w:sz w:val="18"/>
        <w:szCs w:val="18"/>
      </w:rPr>
      <w:tab/>
    </w:r>
    <w:r w:rsidR="00225BB3">
      <w:rPr>
        <w:rFonts w:ascii="Times New Roman" w:hAnsi="Times New Roman"/>
        <w:sz w:val="18"/>
        <w:szCs w:val="18"/>
      </w:rPr>
      <w:t>Jessica Pilla</w:t>
    </w:r>
    <w:r w:rsidRPr="008506FC">
      <w:rPr>
        <w:rFonts w:ascii="Times New Roman" w:hAnsi="Times New Roman"/>
        <w:i/>
        <w:sz w:val="18"/>
        <w:szCs w:val="18"/>
      </w:rPr>
      <w:t xml:space="preserve"> </w:t>
    </w:r>
    <w:r w:rsidR="00BB6A3F" w:rsidRPr="008506FC">
      <w:rPr>
        <w:rFonts w:ascii="Times New Roman" w:hAnsi="Times New Roman"/>
        <w:sz w:val="18"/>
        <w:szCs w:val="18"/>
      </w:rPr>
      <w:t>– Procurement and</w:t>
    </w:r>
    <w:r w:rsidRPr="008506FC">
      <w:rPr>
        <w:rFonts w:ascii="Times New Roman" w:hAnsi="Times New Roman"/>
        <w:sz w:val="18"/>
        <w:szCs w:val="18"/>
      </w:rPr>
      <w:t xml:space="preserve"> </w:t>
    </w:r>
    <w:r w:rsidRPr="00C025C2">
      <w:rPr>
        <w:rFonts w:ascii="Times New Roman" w:hAnsi="Times New Roman"/>
        <w:sz w:val="18"/>
        <w:szCs w:val="18"/>
      </w:rPr>
      <w:t>Contract</w:t>
    </w:r>
    <w:r w:rsidR="00BB6A3F" w:rsidRPr="00C025C2">
      <w:rPr>
        <w:rFonts w:ascii="Times New Roman" w:hAnsi="Times New Roman"/>
        <w:sz w:val="18"/>
        <w:szCs w:val="18"/>
      </w:rPr>
      <w:t>s</w:t>
    </w:r>
    <w:r w:rsidR="00EE55AC" w:rsidRPr="008506FC">
      <w:rPr>
        <w:rFonts w:ascii="Times New Roman" w:hAnsi="Times New Roman"/>
        <w:sz w:val="18"/>
        <w:szCs w:val="18"/>
      </w:rPr>
      <w:t xml:space="preserve"> Division - Tel. </w:t>
    </w:r>
    <w:r w:rsidR="00EE55AC" w:rsidRPr="00EE55AC">
      <w:rPr>
        <w:rFonts w:ascii="Times New Roman" w:hAnsi="Times New Roman"/>
        <w:sz w:val="18"/>
        <w:szCs w:val="18"/>
        <w:lang w:val="fr-FR"/>
      </w:rPr>
      <w:t xml:space="preserve">+33 4 42 17 </w:t>
    </w:r>
    <w:r w:rsidR="00225BB3">
      <w:rPr>
        <w:rFonts w:ascii="Times New Roman" w:hAnsi="Times New Roman"/>
        <w:sz w:val="18"/>
        <w:szCs w:val="18"/>
        <w:lang w:val="fr-FR"/>
      </w:rPr>
      <w:t>88 51</w:t>
    </w:r>
    <w:r w:rsidR="00CA7A86">
      <w:rPr>
        <w:rFonts w:ascii="Times New Roman" w:hAnsi="Times New Roman"/>
        <w:sz w:val="18"/>
        <w:szCs w:val="18"/>
        <w:lang w:val="fr-FR"/>
      </w:rPr>
      <w:t xml:space="preserve"> </w:t>
    </w:r>
    <w:r w:rsidRPr="00432F67">
      <w:rPr>
        <w:rFonts w:ascii="Times New Roman" w:hAnsi="Times New Roman"/>
        <w:sz w:val="18"/>
        <w:szCs w:val="18"/>
        <w:lang w:val="fr-FR"/>
      </w:rPr>
      <w:t>–</w:t>
    </w:r>
    <w:r w:rsidR="00BB6A3F">
      <w:rPr>
        <w:rFonts w:ascii="Times New Roman" w:hAnsi="Times New Roman"/>
        <w:sz w:val="18"/>
        <w:szCs w:val="18"/>
        <w:lang w:val="fr-FR"/>
      </w:rPr>
      <w:t xml:space="preserve"> </w:t>
    </w:r>
    <w:r w:rsidR="00CA7A86">
      <w:rPr>
        <w:rFonts w:ascii="Times New Roman" w:hAnsi="Times New Roman"/>
        <w:sz w:val="18"/>
        <w:szCs w:val="18"/>
        <w:lang w:val="fr-FR"/>
      </w:rPr>
      <w:t>E</w:t>
    </w:r>
    <w:r w:rsidRPr="00432F67">
      <w:rPr>
        <w:rFonts w:ascii="Times New Roman" w:hAnsi="Times New Roman"/>
        <w:sz w:val="18"/>
        <w:szCs w:val="18"/>
        <w:lang w:val="fr-FR"/>
      </w:rPr>
      <w:t xml:space="preserve">-mail: </w:t>
    </w:r>
    <w:hyperlink r:id="rId1" w:history="1">
      <w:r w:rsidR="00225BB3" w:rsidRPr="008521FF">
        <w:rPr>
          <w:rStyle w:val="Hyperlink"/>
          <w:rFonts w:ascii="Times New Roman" w:hAnsi="Times New Roman"/>
          <w:sz w:val="18"/>
          <w:szCs w:val="18"/>
          <w:lang w:val="fr-FR"/>
        </w:rPr>
        <w:t>jessica.pilla@iter.org</w:t>
      </w:r>
    </w:hyperlink>
    <w:r w:rsidR="00EE55AC">
      <w:rPr>
        <w:rFonts w:ascii="Times New Roman" w:hAnsi="Times New Roman"/>
        <w:sz w:val="18"/>
        <w:szCs w:val="18"/>
        <w:lang w:val="fr-FR"/>
      </w:rPr>
      <w:t xml:space="preserve"> </w:t>
    </w:r>
  </w:p>
  <w:p w14:paraId="1CA89664" w14:textId="77777777" w:rsidR="00550C60" w:rsidRPr="00BB6A3F" w:rsidRDefault="00550C60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0748B" w14:textId="77777777" w:rsidR="00A2481F" w:rsidRDefault="00A2481F" w:rsidP="00F60270">
      <w:pPr>
        <w:spacing w:line="240" w:lineRule="auto"/>
      </w:pPr>
      <w:r>
        <w:separator/>
      </w:r>
    </w:p>
  </w:footnote>
  <w:footnote w:type="continuationSeparator" w:id="0">
    <w:p w14:paraId="63B0C6E0" w14:textId="77777777" w:rsidR="00A2481F" w:rsidRDefault="00A2481F" w:rsidP="00F602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B5C0" w14:textId="77777777" w:rsidR="00F60270" w:rsidRDefault="00132489" w:rsidP="00132489">
    <w:pPr>
      <w:pStyle w:val="Header"/>
      <w:tabs>
        <w:tab w:val="clear" w:pos="9360"/>
        <w:tab w:val="right" w:pos="9498"/>
      </w:tabs>
    </w:pPr>
    <w:r>
      <w:rPr>
        <w:noProof/>
        <w:lang w:val="en-GB" w:eastAsia="en-GB"/>
      </w:rPr>
      <w:tab/>
    </w:r>
    <w:r>
      <w:rPr>
        <w:noProof/>
        <w:lang w:val="en-GB" w:eastAsia="en-GB"/>
      </w:rPr>
      <w:tab/>
    </w:r>
    <w:r w:rsidR="005B31FE">
      <w:rPr>
        <w:noProof/>
        <w:lang w:val="en-GB" w:eastAsia="en-GB"/>
      </w:rPr>
      <w:drawing>
        <wp:inline distT="0" distB="0" distL="0" distR="0" wp14:anchorId="6CB54369" wp14:editId="00E7FEF8">
          <wp:extent cx="1508125" cy="724535"/>
          <wp:effectExtent l="0" t="0" r="0" b="0"/>
          <wp:docPr id="400986536" name="Picture 4009865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1A14" w14:textId="77777777" w:rsidR="006E476B" w:rsidRPr="00BB6A3F" w:rsidRDefault="005B31FE" w:rsidP="006E476B">
    <w:pPr>
      <w:pStyle w:val="Header"/>
      <w:tabs>
        <w:tab w:val="right" w:pos="8222"/>
      </w:tabs>
      <w:jc w:val="right"/>
      <w:rPr>
        <w:lang w:val="fr-FR"/>
      </w:rPr>
    </w:pPr>
    <w:r>
      <w:rPr>
        <w:noProof/>
        <w:szCs w:val="20"/>
        <w:lang w:val="en-GB" w:eastAsia="en-GB"/>
      </w:rPr>
      <w:drawing>
        <wp:anchor distT="0" distB="0" distL="114300" distR="114300" simplePos="0" relativeHeight="251657728" behindDoc="1" locked="0" layoutInCell="1" allowOverlap="1" wp14:anchorId="5F2D3241" wp14:editId="63EDD05D">
          <wp:simplePos x="0" y="0"/>
          <wp:positionH relativeFrom="page">
            <wp:posOffset>360045</wp:posOffset>
          </wp:positionH>
          <wp:positionV relativeFrom="page">
            <wp:posOffset>4860925</wp:posOffset>
          </wp:positionV>
          <wp:extent cx="368300" cy="1866900"/>
          <wp:effectExtent l="0" t="0" r="0" b="0"/>
          <wp:wrapNone/>
          <wp:docPr id="1971195692" name="Picture 1971195692" descr="MemeberStates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eberStates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186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76B" w:rsidRPr="00BB6A3F">
      <w:rPr>
        <w:noProof/>
        <w:lang w:val="fr-FR" w:eastAsia="en-GB"/>
      </w:rPr>
      <w:t xml:space="preserve"> </w:t>
    </w:r>
    <w:r>
      <w:rPr>
        <w:noProof/>
        <w:lang w:val="en-GB" w:eastAsia="en-GB"/>
      </w:rPr>
      <w:drawing>
        <wp:inline distT="0" distB="0" distL="0" distR="0" wp14:anchorId="355F628B" wp14:editId="27543169">
          <wp:extent cx="1508125" cy="724535"/>
          <wp:effectExtent l="0" t="0" r="0" b="0"/>
          <wp:docPr id="2123786691" name="Picture 21237866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76B" w:rsidRPr="00BB6A3F">
      <w:rPr>
        <w:lang w:val="fr-FR"/>
      </w:rPr>
      <w:t xml:space="preserve">  </w:t>
    </w:r>
  </w:p>
  <w:p w14:paraId="095231B5" w14:textId="77777777" w:rsidR="00F60270" w:rsidRPr="00BB6A3F" w:rsidRDefault="006E476B" w:rsidP="006E476B">
    <w:pPr>
      <w:pStyle w:val="Header"/>
      <w:rPr>
        <w:lang w:val="fr-FR"/>
      </w:rPr>
    </w:pPr>
    <w:r w:rsidRPr="00BB6A3F">
      <w:rPr>
        <w:rFonts w:cs="Arial"/>
        <w:b/>
        <w:color w:val="808080"/>
        <w:sz w:val="15"/>
        <w:szCs w:val="15"/>
        <w:lang w:val="fr-FR" w:eastAsia="en-GB"/>
      </w:rPr>
      <w:tab/>
      <w:t xml:space="preserve">                                                                                                                                    Route de Vinon-sur-Verdon - CS 90 046 - 13067 St Paul Lez Durance Cedex - France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75A"/>
    <w:multiLevelType w:val="multilevel"/>
    <w:tmpl w:val="A970A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460899"/>
    <w:multiLevelType w:val="hybridMultilevel"/>
    <w:tmpl w:val="FF46A3BE"/>
    <w:lvl w:ilvl="0" w:tplc="4DF08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206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766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65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82F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43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E6E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CA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EC5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5B25AC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B84CFE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227E71"/>
    <w:multiLevelType w:val="hybridMultilevel"/>
    <w:tmpl w:val="044E61E6"/>
    <w:lvl w:ilvl="0" w:tplc="2A3CCC06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AA7E08"/>
    <w:multiLevelType w:val="hybridMultilevel"/>
    <w:tmpl w:val="F86868F0"/>
    <w:lvl w:ilvl="0" w:tplc="35E6159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D4518D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FE916D5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3247219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42409C"/>
    <w:multiLevelType w:val="hybridMultilevel"/>
    <w:tmpl w:val="E11221F0"/>
    <w:lvl w:ilvl="0" w:tplc="3C527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B27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8A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26D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40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2F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64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2A5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C7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B007A1C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E76565B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F506E2E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1A57616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2CD46A9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32E54FD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55E411F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63B5C1D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8254E40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C4C22D1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C6564F7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2D6C3793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1D869E6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2BA4B60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33122EB"/>
    <w:multiLevelType w:val="multilevel"/>
    <w:tmpl w:val="0D865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single"/>
      </w:rPr>
    </w:lvl>
  </w:abstractNum>
  <w:abstractNum w:abstractNumId="25" w15:restartNumberingAfterBreak="0">
    <w:nsid w:val="350C439B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7FA3FE2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87D4893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39426028"/>
    <w:multiLevelType w:val="hybridMultilevel"/>
    <w:tmpl w:val="31A27B14"/>
    <w:lvl w:ilvl="0" w:tplc="C5D4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B99184A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3BFE4D22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C042675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3CF969FA"/>
    <w:multiLevelType w:val="hybridMultilevel"/>
    <w:tmpl w:val="B41E7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AC46AD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83C6652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CB751E7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4D5E590C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4ECA6792"/>
    <w:multiLevelType w:val="hybridMultilevel"/>
    <w:tmpl w:val="1FAC5194"/>
    <w:lvl w:ilvl="0" w:tplc="088EA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A9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07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A48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0CD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8D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63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E9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9EA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05F221C"/>
    <w:multiLevelType w:val="hybridMultilevel"/>
    <w:tmpl w:val="74E0441E"/>
    <w:lvl w:ilvl="0" w:tplc="C4E4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E2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68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C6A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681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00F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42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346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0DA04C8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4562F18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5350815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55C10F35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49041FB"/>
    <w:multiLevelType w:val="hybridMultilevel"/>
    <w:tmpl w:val="F6CA5B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041EC3"/>
    <w:multiLevelType w:val="multilevel"/>
    <w:tmpl w:val="5ACE2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68FE3552"/>
    <w:multiLevelType w:val="hybridMultilevel"/>
    <w:tmpl w:val="AD4491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9E8326B"/>
    <w:multiLevelType w:val="hybridMultilevel"/>
    <w:tmpl w:val="D08E8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4F06D9"/>
    <w:multiLevelType w:val="hybridMultilevel"/>
    <w:tmpl w:val="D2F21B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D476C0"/>
    <w:multiLevelType w:val="hybridMultilevel"/>
    <w:tmpl w:val="F2345874"/>
    <w:lvl w:ilvl="0" w:tplc="C3B0B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ACA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C0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A27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E5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947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72B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042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A0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6D4D7B45"/>
    <w:multiLevelType w:val="hybridMultilevel"/>
    <w:tmpl w:val="B2AAB00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F21384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72811999"/>
    <w:multiLevelType w:val="hybridMultilevel"/>
    <w:tmpl w:val="7AA23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361E0B"/>
    <w:multiLevelType w:val="multilevel"/>
    <w:tmpl w:val="C6C0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166476572">
    <w:abstractNumId w:val="51"/>
  </w:num>
  <w:num w:numId="2" w16cid:durableId="423578451">
    <w:abstractNumId w:val="28"/>
  </w:num>
  <w:num w:numId="3" w16cid:durableId="1394236548">
    <w:abstractNumId w:val="46"/>
  </w:num>
  <w:num w:numId="4" w16cid:durableId="1780104280">
    <w:abstractNumId w:val="0"/>
  </w:num>
  <w:num w:numId="5" w16cid:durableId="1542789104">
    <w:abstractNumId w:val="24"/>
  </w:num>
  <w:num w:numId="6" w16cid:durableId="1806047120">
    <w:abstractNumId w:val="22"/>
  </w:num>
  <w:num w:numId="7" w16cid:durableId="234633052">
    <w:abstractNumId w:val="36"/>
  </w:num>
  <w:num w:numId="8" w16cid:durableId="1572690281">
    <w:abstractNumId w:val="10"/>
  </w:num>
  <w:num w:numId="9" w16cid:durableId="1205949502">
    <w:abstractNumId w:val="33"/>
  </w:num>
  <w:num w:numId="10" w16cid:durableId="907229992">
    <w:abstractNumId w:val="6"/>
  </w:num>
  <w:num w:numId="11" w16cid:durableId="1706826674">
    <w:abstractNumId w:val="14"/>
  </w:num>
  <w:num w:numId="12" w16cid:durableId="1450469833">
    <w:abstractNumId w:val="5"/>
  </w:num>
  <w:num w:numId="13" w16cid:durableId="1639608109">
    <w:abstractNumId w:val="11"/>
  </w:num>
  <w:num w:numId="14" w16cid:durableId="1614286003">
    <w:abstractNumId w:val="12"/>
  </w:num>
  <w:num w:numId="15" w16cid:durableId="823395535">
    <w:abstractNumId w:val="17"/>
  </w:num>
  <w:num w:numId="16" w16cid:durableId="208225586">
    <w:abstractNumId w:val="26"/>
  </w:num>
  <w:num w:numId="17" w16cid:durableId="1299608930">
    <w:abstractNumId w:val="7"/>
  </w:num>
  <w:num w:numId="18" w16cid:durableId="914122531">
    <w:abstractNumId w:val="27"/>
  </w:num>
  <w:num w:numId="19" w16cid:durableId="957030054">
    <w:abstractNumId w:val="16"/>
  </w:num>
  <w:num w:numId="20" w16cid:durableId="1984769054">
    <w:abstractNumId w:val="4"/>
  </w:num>
  <w:num w:numId="21" w16cid:durableId="2066295218">
    <w:abstractNumId w:val="15"/>
  </w:num>
  <w:num w:numId="22" w16cid:durableId="1701273557">
    <w:abstractNumId w:val="2"/>
  </w:num>
  <w:num w:numId="23" w16cid:durableId="276568709">
    <w:abstractNumId w:val="18"/>
  </w:num>
  <w:num w:numId="24" w16cid:durableId="1171725613">
    <w:abstractNumId w:val="40"/>
  </w:num>
  <w:num w:numId="25" w16cid:durableId="174151899">
    <w:abstractNumId w:val="23"/>
  </w:num>
  <w:num w:numId="26" w16cid:durableId="1468165003">
    <w:abstractNumId w:val="34"/>
  </w:num>
  <w:num w:numId="27" w16cid:durableId="445392354">
    <w:abstractNumId w:val="50"/>
  </w:num>
  <w:num w:numId="28" w16cid:durableId="1834376611">
    <w:abstractNumId w:val="52"/>
  </w:num>
  <w:num w:numId="29" w16cid:durableId="1405182952">
    <w:abstractNumId w:val="41"/>
  </w:num>
  <w:num w:numId="30" w16cid:durableId="197351899">
    <w:abstractNumId w:val="3"/>
  </w:num>
  <w:num w:numId="31" w16cid:durableId="2111965919">
    <w:abstractNumId w:val="42"/>
  </w:num>
  <w:num w:numId="32" w16cid:durableId="1229072639">
    <w:abstractNumId w:val="13"/>
  </w:num>
  <w:num w:numId="33" w16cid:durableId="1523131810">
    <w:abstractNumId w:val="29"/>
  </w:num>
  <w:num w:numId="34" w16cid:durableId="427579867">
    <w:abstractNumId w:val="30"/>
  </w:num>
  <w:num w:numId="35" w16cid:durableId="1699425980">
    <w:abstractNumId w:val="25"/>
  </w:num>
  <w:num w:numId="36" w16cid:durableId="111899580">
    <w:abstractNumId w:val="45"/>
  </w:num>
  <w:num w:numId="37" w16cid:durableId="579556798">
    <w:abstractNumId w:val="8"/>
  </w:num>
  <w:num w:numId="38" w16cid:durableId="1815414546">
    <w:abstractNumId w:val="21"/>
  </w:num>
  <w:num w:numId="39" w16cid:durableId="1316108319">
    <w:abstractNumId w:val="39"/>
  </w:num>
  <w:num w:numId="40" w16cid:durableId="1851141655">
    <w:abstractNumId w:val="32"/>
  </w:num>
  <w:num w:numId="41" w16cid:durableId="354844573">
    <w:abstractNumId w:val="35"/>
  </w:num>
  <w:num w:numId="42" w16cid:durableId="74086496">
    <w:abstractNumId w:val="31"/>
  </w:num>
  <w:num w:numId="43" w16cid:durableId="2048412361">
    <w:abstractNumId w:val="20"/>
  </w:num>
  <w:num w:numId="44" w16cid:durableId="66107905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04391691">
    <w:abstractNumId w:val="19"/>
  </w:num>
  <w:num w:numId="46" w16cid:durableId="277177879">
    <w:abstractNumId w:val="9"/>
  </w:num>
  <w:num w:numId="47" w16cid:durableId="353849030">
    <w:abstractNumId w:val="38"/>
  </w:num>
  <w:num w:numId="48" w16cid:durableId="602304550">
    <w:abstractNumId w:val="37"/>
  </w:num>
  <w:num w:numId="49" w16cid:durableId="18548404">
    <w:abstractNumId w:val="48"/>
  </w:num>
  <w:num w:numId="50" w16cid:durableId="667095641">
    <w:abstractNumId w:val="1"/>
  </w:num>
  <w:num w:numId="51" w16cid:durableId="1427194315">
    <w:abstractNumId w:val="44"/>
  </w:num>
  <w:num w:numId="52" w16cid:durableId="1963000197">
    <w:abstractNumId w:val="49"/>
  </w:num>
  <w:num w:numId="53" w16cid:durableId="3828796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25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QxsTAzMTEztTQxNTZW0lEKTi0uzszPAykwrAUA9MRe7iwAAAA="/>
  </w:docVars>
  <w:rsids>
    <w:rsidRoot w:val="006649A9"/>
    <w:rsid w:val="00004D9C"/>
    <w:rsid w:val="00016405"/>
    <w:rsid w:val="00017B25"/>
    <w:rsid w:val="00033E70"/>
    <w:rsid w:val="00040BE1"/>
    <w:rsid w:val="000433BC"/>
    <w:rsid w:val="00046048"/>
    <w:rsid w:val="00056FC7"/>
    <w:rsid w:val="0006204B"/>
    <w:rsid w:val="00080B91"/>
    <w:rsid w:val="000849D2"/>
    <w:rsid w:val="000904CC"/>
    <w:rsid w:val="000905E9"/>
    <w:rsid w:val="00095A98"/>
    <w:rsid w:val="000A1D89"/>
    <w:rsid w:val="000A7CCC"/>
    <w:rsid w:val="000B704C"/>
    <w:rsid w:val="000C239C"/>
    <w:rsid w:val="000D256C"/>
    <w:rsid w:val="000E2EA5"/>
    <w:rsid w:val="000F0366"/>
    <w:rsid w:val="000F20B0"/>
    <w:rsid w:val="000F240B"/>
    <w:rsid w:val="001034E3"/>
    <w:rsid w:val="0010601E"/>
    <w:rsid w:val="00107458"/>
    <w:rsid w:val="0011728C"/>
    <w:rsid w:val="0012381D"/>
    <w:rsid w:val="0012486E"/>
    <w:rsid w:val="001264F2"/>
    <w:rsid w:val="001319F5"/>
    <w:rsid w:val="00132489"/>
    <w:rsid w:val="00134F41"/>
    <w:rsid w:val="0015385B"/>
    <w:rsid w:val="0015497A"/>
    <w:rsid w:val="00166969"/>
    <w:rsid w:val="00185380"/>
    <w:rsid w:val="0019075D"/>
    <w:rsid w:val="00192BFA"/>
    <w:rsid w:val="001A6A41"/>
    <w:rsid w:val="001B008A"/>
    <w:rsid w:val="001B2CB6"/>
    <w:rsid w:val="001B7091"/>
    <w:rsid w:val="001C1A39"/>
    <w:rsid w:val="001E41C7"/>
    <w:rsid w:val="001F3FB6"/>
    <w:rsid w:val="001F3FBE"/>
    <w:rsid w:val="001F60F7"/>
    <w:rsid w:val="00200700"/>
    <w:rsid w:val="00205D78"/>
    <w:rsid w:val="002119CC"/>
    <w:rsid w:val="00217F7F"/>
    <w:rsid w:val="002247F5"/>
    <w:rsid w:val="00225BB3"/>
    <w:rsid w:val="00230D9B"/>
    <w:rsid w:val="00251D3B"/>
    <w:rsid w:val="00263D72"/>
    <w:rsid w:val="00264E4E"/>
    <w:rsid w:val="00264FE8"/>
    <w:rsid w:val="00274F00"/>
    <w:rsid w:val="00285B8C"/>
    <w:rsid w:val="00291365"/>
    <w:rsid w:val="00294A6E"/>
    <w:rsid w:val="002A72B0"/>
    <w:rsid w:val="002C3F35"/>
    <w:rsid w:val="002D1588"/>
    <w:rsid w:val="002D36DD"/>
    <w:rsid w:val="002E16A7"/>
    <w:rsid w:val="002E6247"/>
    <w:rsid w:val="002F057B"/>
    <w:rsid w:val="002F78D3"/>
    <w:rsid w:val="003123F7"/>
    <w:rsid w:val="003303E6"/>
    <w:rsid w:val="003342AC"/>
    <w:rsid w:val="003373EA"/>
    <w:rsid w:val="003403A6"/>
    <w:rsid w:val="003414E2"/>
    <w:rsid w:val="00343A71"/>
    <w:rsid w:val="00346B0D"/>
    <w:rsid w:val="00356395"/>
    <w:rsid w:val="0035656C"/>
    <w:rsid w:val="003640FA"/>
    <w:rsid w:val="003735AA"/>
    <w:rsid w:val="00380F46"/>
    <w:rsid w:val="003921C2"/>
    <w:rsid w:val="003B2082"/>
    <w:rsid w:val="003C5257"/>
    <w:rsid w:val="003D289D"/>
    <w:rsid w:val="003D59A3"/>
    <w:rsid w:val="003E75E9"/>
    <w:rsid w:val="003F1FF9"/>
    <w:rsid w:val="003F586A"/>
    <w:rsid w:val="003F6C74"/>
    <w:rsid w:val="00402895"/>
    <w:rsid w:val="00405C8F"/>
    <w:rsid w:val="004103E3"/>
    <w:rsid w:val="00420D4D"/>
    <w:rsid w:val="00426BBA"/>
    <w:rsid w:val="004339BE"/>
    <w:rsid w:val="00433E2F"/>
    <w:rsid w:val="00435C90"/>
    <w:rsid w:val="0044253A"/>
    <w:rsid w:val="00443511"/>
    <w:rsid w:val="00443DB0"/>
    <w:rsid w:val="00453FC4"/>
    <w:rsid w:val="00454336"/>
    <w:rsid w:val="00456079"/>
    <w:rsid w:val="00474C83"/>
    <w:rsid w:val="00475319"/>
    <w:rsid w:val="0047793F"/>
    <w:rsid w:val="00481015"/>
    <w:rsid w:val="00486D46"/>
    <w:rsid w:val="004C71E1"/>
    <w:rsid w:val="004D5587"/>
    <w:rsid w:val="004D7050"/>
    <w:rsid w:val="004E0823"/>
    <w:rsid w:val="004E3657"/>
    <w:rsid w:val="00503EFA"/>
    <w:rsid w:val="005079E9"/>
    <w:rsid w:val="00510583"/>
    <w:rsid w:val="00511261"/>
    <w:rsid w:val="005203CC"/>
    <w:rsid w:val="00520633"/>
    <w:rsid w:val="00522DB8"/>
    <w:rsid w:val="00523906"/>
    <w:rsid w:val="005344FE"/>
    <w:rsid w:val="00537204"/>
    <w:rsid w:val="00543F71"/>
    <w:rsid w:val="00546FD1"/>
    <w:rsid w:val="00550C60"/>
    <w:rsid w:val="00564A87"/>
    <w:rsid w:val="00572056"/>
    <w:rsid w:val="0057769F"/>
    <w:rsid w:val="005815EA"/>
    <w:rsid w:val="0058223C"/>
    <w:rsid w:val="005944EA"/>
    <w:rsid w:val="0059490D"/>
    <w:rsid w:val="005A4779"/>
    <w:rsid w:val="005A4B46"/>
    <w:rsid w:val="005A6B9D"/>
    <w:rsid w:val="005B31FE"/>
    <w:rsid w:val="005B5BE6"/>
    <w:rsid w:val="005C21AD"/>
    <w:rsid w:val="005D6FAE"/>
    <w:rsid w:val="005E075E"/>
    <w:rsid w:val="005E7E76"/>
    <w:rsid w:val="006018D4"/>
    <w:rsid w:val="00603DD9"/>
    <w:rsid w:val="0061582D"/>
    <w:rsid w:val="00617C16"/>
    <w:rsid w:val="006241C1"/>
    <w:rsid w:val="00630FE9"/>
    <w:rsid w:val="006477D5"/>
    <w:rsid w:val="00655E05"/>
    <w:rsid w:val="006649A9"/>
    <w:rsid w:val="00674CC6"/>
    <w:rsid w:val="006758C9"/>
    <w:rsid w:val="00676638"/>
    <w:rsid w:val="00677778"/>
    <w:rsid w:val="0068743F"/>
    <w:rsid w:val="006915A4"/>
    <w:rsid w:val="00695F36"/>
    <w:rsid w:val="006A02F9"/>
    <w:rsid w:val="006A1242"/>
    <w:rsid w:val="006C379C"/>
    <w:rsid w:val="006D3B70"/>
    <w:rsid w:val="006E324D"/>
    <w:rsid w:val="006E3F25"/>
    <w:rsid w:val="006E476B"/>
    <w:rsid w:val="006E5265"/>
    <w:rsid w:val="006E6AB9"/>
    <w:rsid w:val="006E7844"/>
    <w:rsid w:val="006F10FE"/>
    <w:rsid w:val="006F5507"/>
    <w:rsid w:val="006F6222"/>
    <w:rsid w:val="006F67DF"/>
    <w:rsid w:val="00700640"/>
    <w:rsid w:val="007109F1"/>
    <w:rsid w:val="00711D5C"/>
    <w:rsid w:val="00714EC2"/>
    <w:rsid w:val="00720683"/>
    <w:rsid w:val="00721BC1"/>
    <w:rsid w:val="00736D27"/>
    <w:rsid w:val="00750CEE"/>
    <w:rsid w:val="007512FF"/>
    <w:rsid w:val="007572DC"/>
    <w:rsid w:val="007672DA"/>
    <w:rsid w:val="00772C38"/>
    <w:rsid w:val="00775520"/>
    <w:rsid w:val="0078320A"/>
    <w:rsid w:val="007834F7"/>
    <w:rsid w:val="007932FA"/>
    <w:rsid w:val="00795C68"/>
    <w:rsid w:val="0079650F"/>
    <w:rsid w:val="007B2924"/>
    <w:rsid w:val="007B3DA8"/>
    <w:rsid w:val="007D1AA5"/>
    <w:rsid w:val="00801EAE"/>
    <w:rsid w:val="008031CA"/>
    <w:rsid w:val="00804C4F"/>
    <w:rsid w:val="00816F95"/>
    <w:rsid w:val="00822A84"/>
    <w:rsid w:val="00823026"/>
    <w:rsid w:val="00826DBE"/>
    <w:rsid w:val="00830FAB"/>
    <w:rsid w:val="008323DE"/>
    <w:rsid w:val="008336F5"/>
    <w:rsid w:val="00841F20"/>
    <w:rsid w:val="00846277"/>
    <w:rsid w:val="00846922"/>
    <w:rsid w:val="00846A44"/>
    <w:rsid w:val="008474A6"/>
    <w:rsid w:val="00847C1C"/>
    <w:rsid w:val="008506FC"/>
    <w:rsid w:val="00853649"/>
    <w:rsid w:val="008558B7"/>
    <w:rsid w:val="00857CF6"/>
    <w:rsid w:val="0086346F"/>
    <w:rsid w:val="0087727F"/>
    <w:rsid w:val="00886076"/>
    <w:rsid w:val="0088747E"/>
    <w:rsid w:val="008977A8"/>
    <w:rsid w:val="008B105B"/>
    <w:rsid w:val="008B2881"/>
    <w:rsid w:val="008B7D0E"/>
    <w:rsid w:val="008C115A"/>
    <w:rsid w:val="008C5699"/>
    <w:rsid w:val="008C78E8"/>
    <w:rsid w:val="008D4373"/>
    <w:rsid w:val="008F1B27"/>
    <w:rsid w:val="008F3140"/>
    <w:rsid w:val="008F3DAC"/>
    <w:rsid w:val="008F6D4C"/>
    <w:rsid w:val="009048A4"/>
    <w:rsid w:val="009104A6"/>
    <w:rsid w:val="00910F4D"/>
    <w:rsid w:val="009113A9"/>
    <w:rsid w:val="00913021"/>
    <w:rsid w:val="0091483B"/>
    <w:rsid w:val="00914CF2"/>
    <w:rsid w:val="009154A2"/>
    <w:rsid w:val="00916B20"/>
    <w:rsid w:val="00923F5E"/>
    <w:rsid w:val="00936177"/>
    <w:rsid w:val="009400A9"/>
    <w:rsid w:val="00941C30"/>
    <w:rsid w:val="00942198"/>
    <w:rsid w:val="00946066"/>
    <w:rsid w:val="0095030D"/>
    <w:rsid w:val="00983B0F"/>
    <w:rsid w:val="00984374"/>
    <w:rsid w:val="009846C8"/>
    <w:rsid w:val="00984D78"/>
    <w:rsid w:val="009918CE"/>
    <w:rsid w:val="00992020"/>
    <w:rsid w:val="00993FAF"/>
    <w:rsid w:val="009942F1"/>
    <w:rsid w:val="009A4E19"/>
    <w:rsid w:val="009A7EF0"/>
    <w:rsid w:val="009D5C5F"/>
    <w:rsid w:val="009F556F"/>
    <w:rsid w:val="00A12D6E"/>
    <w:rsid w:val="00A20B6D"/>
    <w:rsid w:val="00A2481F"/>
    <w:rsid w:val="00A43C2D"/>
    <w:rsid w:val="00A43DAF"/>
    <w:rsid w:val="00A525AF"/>
    <w:rsid w:val="00A63D03"/>
    <w:rsid w:val="00A6763D"/>
    <w:rsid w:val="00A76A33"/>
    <w:rsid w:val="00A805BE"/>
    <w:rsid w:val="00A84B98"/>
    <w:rsid w:val="00A95933"/>
    <w:rsid w:val="00A967EF"/>
    <w:rsid w:val="00A97FAA"/>
    <w:rsid w:val="00AA3F43"/>
    <w:rsid w:val="00AA7869"/>
    <w:rsid w:val="00AB1C95"/>
    <w:rsid w:val="00AC0499"/>
    <w:rsid w:val="00AC2584"/>
    <w:rsid w:val="00AC4AAC"/>
    <w:rsid w:val="00AD2ADD"/>
    <w:rsid w:val="00AD48C2"/>
    <w:rsid w:val="00AE7C58"/>
    <w:rsid w:val="00AF687D"/>
    <w:rsid w:val="00AF7CD2"/>
    <w:rsid w:val="00B07568"/>
    <w:rsid w:val="00B16013"/>
    <w:rsid w:val="00B20A4D"/>
    <w:rsid w:val="00B36A1A"/>
    <w:rsid w:val="00B4276A"/>
    <w:rsid w:val="00B439E5"/>
    <w:rsid w:val="00B65EB8"/>
    <w:rsid w:val="00B70356"/>
    <w:rsid w:val="00B7158E"/>
    <w:rsid w:val="00B72F74"/>
    <w:rsid w:val="00B7583C"/>
    <w:rsid w:val="00B84ACB"/>
    <w:rsid w:val="00B93638"/>
    <w:rsid w:val="00BA4BA6"/>
    <w:rsid w:val="00BB0577"/>
    <w:rsid w:val="00BB2A14"/>
    <w:rsid w:val="00BB6A3F"/>
    <w:rsid w:val="00BC6ECC"/>
    <w:rsid w:val="00BE595D"/>
    <w:rsid w:val="00C00E03"/>
    <w:rsid w:val="00C025C2"/>
    <w:rsid w:val="00C06BEC"/>
    <w:rsid w:val="00C23E73"/>
    <w:rsid w:val="00C340DB"/>
    <w:rsid w:val="00C35DF4"/>
    <w:rsid w:val="00C377A5"/>
    <w:rsid w:val="00C43B9D"/>
    <w:rsid w:val="00C47148"/>
    <w:rsid w:val="00C561F1"/>
    <w:rsid w:val="00C573F8"/>
    <w:rsid w:val="00C65F5D"/>
    <w:rsid w:val="00C66B87"/>
    <w:rsid w:val="00C852FB"/>
    <w:rsid w:val="00C861D5"/>
    <w:rsid w:val="00C934F8"/>
    <w:rsid w:val="00CA35EA"/>
    <w:rsid w:val="00CA7A86"/>
    <w:rsid w:val="00CB03D4"/>
    <w:rsid w:val="00CB13E4"/>
    <w:rsid w:val="00CB590F"/>
    <w:rsid w:val="00CB7E15"/>
    <w:rsid w:val="00CC5BAF"/>
    <w:rsid w:val="00CD0A0E"/>
    <w:rsid w:val="00CD464C"/>
    <w:rsid w:val="00CE5F02"/>
    <w:rsid w:val="00CE7F59"/>
    <w:rsid w:val="00CF3BD3"/>
    <w:rsid w:val="00D0018B"/>
    <w:rsid w:val="00D019D6"/>
    <w:rsid w:val="00D11235"/>
    <w:rsid w:val="00D20F14"/>
    <w:rsid w:val="00D21DDB"/>
    <w:rsid w:val="00D24E14"/>
    <w:rsid w:val="00D50CC5"/>
    <w:rsid w:val="00D55148"/>
    <w:rsid w:val="00D571F2"/>
    <w:rsid w:val="00D65547"/>
    <w:rsid w:val="00D745E3"/>
    <w:rsid w:val="00D82E7F"/>
    <w:rsid w:val="00D86BE3"/>
    <w:rsid w:val="00DA13C6"/>
    <w:rsid w:val="00DA1C40"/>
    <w:rsid w:val="00DA619D"/>
    <w:rsid w:val="00DB2ED6"/>
    <w:rsid w:val="00DB5F42"/>
    <w:rsid w:val="00DC186F"/>
    <w:rsid w:val="00DD28BF"/>
    <w:rsid w:val="00DD31D2"/>
    <w:rsid w:val="00DD3D64"/>
    <w:rsid w:val="00DD4323"/>
    <w:rsid w:val="00DD5955"/>
    <w:rsid w:val="00DD5C6A"/>
    <w:rsid w:val="00DE3947"/>
    <w:rsid w:val="00DE539D"/>
    <w:rsid w:val="00DE7E98"/>
    <w:rsid w:val="00DF3045"/>
    <w:rsid w:val="00DF40DD"/>
    <w:rsid w:val="00DF645F"/>
    <w:rsid w:val="00E01C26"/>
    <w:rsid w:val="00E0465E"/>
    <w:rsid w:val="00E10E25"/>
    <w:rsid w:val="00E216B1"/>
    <w:rsid w:val="00E254CE"/>
    <w:rsid w:val="00E27ED8"/>
    <w:rsid w:val="00E3064A"/>
    <w:rsid w:val="00E33C71"/>
    <w:rsid w:val="00E50E53"/>
    <w:rsid w:val="00E5100E"/>
    <w:rsid w:val="00E51E03"/>
    <w:rsid w:val="00E526CC"/>
    <w:rsid w:val="00E52701"/>
    <w:rsid w:val="00E61399"/>
    <w:rsid w:val="00E651D9"/>
    <w:rsid w:val="00E659CF"/>
    <w:rsid w:val="00E65AD8"/>
    <w:rsid w:val="00E80413"/>
    <w:rsid w:val="00E82E5F"/>
    <w:rsid w:val="00E91D83"/>
    <w:rsid w:val="00E93357"/>
    <w:rsid w:val="00E942CC"/>
    <w:rsid w:val="00E945B9"/>
    <w:rsid w:val="00EB2EFA"/>
    <w:rsid w:val="00EB367C"/>
    <w:rsid w:val="00EB46C9"/>
    <w:rsid w:val="00EB48B3"/>
    <w:rsid w:val="00EB78BD"/>
    <w:rsid w:val="00EC525E"/>
    <w:rsid w:val="00EC570A"/>
    <w:rsid w:val="00ED6E96"/>
    <w:rsid w:val="00EE55AC"/>
    <w:rsid w:val="00EF131F"/>
    <w:rsid w:val="00F0608B"/>
    <w:rsid w:val="00F26262"/>
    <w:rsid w:val="00F27069"/>
    <w:rsid w:val="00F27E06"/>
    <w:rsid w:val="00F335AE"/>
    <w:rsid w:val="00F35230"/>
    <w:rsid w:val="00F40027"/>
    <w:rsid w:val="00F436F4"/>
    <w:rsid w:val="00F60270"/>
    <w:rsid w:val="00F60890"/>
    <w:rsid w:val="00F61F6A"/>
    <w:rsid w:val="00F7450F"/>
    <w:rsid w:val="00F7690F"/>
    <w:rsid w:val="00F76EF9"/>
    <w:rsid w:val="00F772A4"/>
    <w:rsid w:val="00F77B25"/>
    <w:rsid w:val="00F80E4C"/>
    <w:rsid w:val="00F83BA9"/>
    <w:rsid w:val="00F858EB"/>
    <w:rsid w:val="00FA340B"/>
    <w:rsid w:val="00FA5EEC"/>
    <w:rsid w:val="00FC0E8A"/>
    <w:rsid w:val="00FE7B31"/>
    <w:rsid w:val="00FF0B48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843DB"/>
  <w15:docId w15:val="{4D88A7A1-97C4-4A98-805E-6922E90E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EF9"/>
    <w:pPr>
      <w:spacing w:line="280" w:lineRule="exact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476B"/>
    <w:pPr>
      <w:keepNext/>
      <w:spacing w:line="227" w:lineRule="exact"/>
      <w:outlineLvl w:val="0"/>
    </w:pPr>
    <w:rPr>
      <w:rFonts w:ascii="Arial" w:eastAsia="Times New Roman" w:hAnsi="Arial"/>
      <w:b/>
      <w:color w:val="FF0000"/>
      <w:sz w:val="18"/>
      <w:szCs w:val="20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3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00D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00D7C"/>
  </w:style>
  <w:style w:type="paragraph" w:styleId="Footer">
    <w:name w:val="footer"/>
    <w:basedOn w:val="Normal"/>
    <w:link w:val="FooterChar"/>
    <w:uiPriority w:val="99"/>
    <w:unhideWhenUsed/>
    <w:rsid w:val="00E00D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D7C"/>
  </w:style>
  <w:style w:type="paragraph" w:styleId="BalloonText">
    <w:name w:val="Balloon Text"/>
    <w:basedOn w:val="Normal"/>
    <w:link w:val="BalloonTextChar"/>
    <w:uiPriority w:val="99"/>
    <w:semiHidden/>
    <w:unhideWhenUsed/>
    <w:rsid w:val="00E00D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D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2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9"/>
    <w:rsid w:val="006E476B"/>
    <w:rPr>
      <w:rFonts w:ascii="Arial" w:eastAsia="Times New Roman" w:hAnsi="Arial"/>
      <w:b/>
      <w:color w:val="FF0000"/>
      <w:sz w:val="18"/>
      <w:lang w:val="fr-FR" w:eastAsia="fr-FR"/>
    </w:rPr>
  </w:style>
  <w:style w:type="paragraph" w:styleId="ListParagraph">
    <w:name w:val="List Paragraph"/>
    <w:basedOn w:val="Normal"/>
    <w:uiPriority w:val="34"/>
    <w:qFormat/>
    <w:rsid w:val="005B31FE"/>
    <w:pPr>
      <w:ind w:left="720"/>
      <w:contextualSpacing/>
    </w:pPr>
  </w:style>
  <w:style w:type="paragraph" w:styleId="EnvelopeReturn">
    <w:name w:val="envelope return"/>
    <w:basedOn w:val="Normal"/>
    <w:rsid w:val="005B31FE"/>
    <w:pPr>
      <w:spacing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styleId="Hyperlink">
    <w:name w:val="Hyperlink"/>
    <w:basedOn w:val="DefaultParagraphFont"/>
    <w:rsid w:val="00550C6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53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185380"/>
    <w:pPr>
      <w:spacing w:before="60" w:line="264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185380"/>
    <w:rPr>
      <w:rFonts w:ascii="Times New Roman" w:eastAsia="Times New Roman" w:hAnsi="Times New Roman"/>
      <w:sz w:val="24"/>
      <w:lang w:eastAsia="en-US"/>
    </w:rPr>
  </w:style>
  <w:style w:type="paragraph" w:customStyle="1" w:styleId="Table">
    <w:name w:val="Table"/>
    <w:basedOn w:val="Normal"/>
    <w:rsid w:val="00185380"/>
    <w:pPr>
      <w:spacing w:before="60" w:after="20" w:line="264" w:lineRule="auto"/>
      <w:ind w:left="113" w:right="113"/>
    </w:pPr>
    <w:rPr>
      <w:rFonts w:ascii="Times New Roman" w:eastAsia="Times New Roman" w:hAnsi="Times New Roman"/>
      <w:szCs w:val="20"/>
      <w:lang w:val="en-GB"/>
    </w:rPr>
  </w:style>
  <w:style w:type="paragraph" w:customStyle="1" w:styleId="BodyTextforTable">
    <w:name w:val="Body Text for Table ...."/>
    <w:basedOn w:val="BodyText"/>
    <w:qFormat/>
    <w:rsid w:val="00185380"/>
    <w:pPr>
      <w:tabs>
        <w:tab w:val="center" w:leader="dot" w:pos="2268"/>
      </w:tabs>
    </w:pPr>
  </w:style>
  <w:style w:type="paragraph" w:customStyle="1" w:styleId="BodyText0">
    <w:name w:val="Body Text ..."/>
    <w:basedOn w:val="BodyText"/>
    <w:qFormat/>
    <w:rsid w:val="00185380"/>
    <w:pPr>
      <w:tabs>
        <w:tab w:val="right" w:leader="dot" w:pos="9639"/>
      </w:tabs>
    </w:pPr>
  </w:style>
  <w:style w:type="paragraph" w:customStyle="1" w:styleId="mainbody1">
    <w:name w:val="main body 1"/>
    <w:basedOn w:val="Normal"/>
    <w:rsid w:val="00185380"/>
    <w:pPr>
      <w:spacing w:before="240" w:after="24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0F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0FE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B7158E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71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71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5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1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ica.Pilla@iter.org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drew.Brown@iter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ssica.pilla@ite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essica.pilla@i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cobsm\My%20Documents\Work\Templates\No_Department_-_Letterhead_Template_2FPXLC_v1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611698-E283-4A89-807E-4F6B2777BB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01B20C-710E-4C7D-9B62-B3FE97A3E6C2}"/>
</file>

<file path=customXml/itemProps3.xml><?xml version="1.0" encoding="utf-8"?>
<ds:datastoreItem xmlns:ds="http://schemas.openxmlformats.org/officeDocument/2006/customXml" ds:itemID="{47BC42E0-162E-4D86-8282-28FAE2102F12}"/>
</file>

<file path=customXml/itemProps4.xml><?xml version="1.0" encoding="utf-8"?>
<ds:datastoreItem xmlns:ds="http://schemas.openxmlformats.org/officeDocument/2006/customXml" ds:itemID="{7646DBD7-E2CF-4FF4-8598-52DF9C3C46E0}"/>
</file>

<file path=docProps/app.xml><?xml version="1.0" encoding="utf-8"?>
<Properties xmlns="http://schemas.openxmlformats.org/officeDocument/2006/extended-properties" xmlns:vt="http://schemas.openxmlformats.org/officeDocument/2006/docPropsVTypes">
  <Template>No_Department_-_Letterhead_Template_2FPXLC_v1_1.dot</Template>
  <TotalTime>2</TotalTime>
  <Pages>4</Pages>
  <Words>493</Words>
  <Characters>2813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</vt:lpstr>
    </vt:vector>
  </TitlesOfParts>
  <Company>ITER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</dc:title>
  <dc:creator>M. Jacobs</dc:creator>
  <cp:lastModifiedBy>Brown Andrew</cp:lastModifiedBy>
  <cp:revision>2</cp:revision>
  <cp:lastPrinted>2021-09-22T09:17:00Z</cp:lastPrinted>
  <dcterms:created xsi:type="dcterms:W3CDTF">2024-04-24T08:26:00Z</dcterms:created>
  <dcterms:modified xsi:type="dcterms:W3CDTF">2024-04-24T08:26:00Z</dcterms:modified>
</cp:coreProperties>
</file>